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02" w:rsidRDefault="00B76702" w:rsidP="001C49D7">
      <w:pPr>
        <w:jc w:val="center"/>
        <w:rPr>
          <w:sz w:val="28"/>
          <w:szCs w:val="28"/>
        </w:rPr>
      </w:pPr>
    </w:p>
    <w:p w:rsidR="000A3DC5" w:rsidRPr="00E05A36" w:rsidRDefault="000A3DC5" w:rsidP="000A3DC5">
      <w:pPr>
        <w:jc w:val="left"/>
        <w:rPr>
          <w:i/>
          <w:sz w:val="28"/>
          <w:szCs w:val="28"/>
        </w:rPr>
      </w:pPr>
      <w:r w:rsidRPr="00E05A36">
        <w:rPr>
          <w:sz w:val="28"/>
          <w:szCs w:val="28"/>
        </w:rPr>
        <w:t>Муниципальное бюджетное образовател</w:t>
      </w:r>
      <w:r>
        <w:rPr>
          <w:sz w:val="28"/>
          <w:szCs w:val="28"/>
        </w:rPr>
        <w:t>ьное  учреждение дополнительного образования</w:t>
      </w: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>«Борисоглебская детско-юношеская спортивная школа»</w:t>
      </w: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>Борисоглебского городского округа</w:t>
      </w: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E05A36">
        <w:rPr>
          <w:sz w:val="28"/>
          <w:szCs w:val="28"/>
        </w:rPr>
        <w:t xml:space="preserve">  Рассмотрено на тренерском совете</w:t>
      </w: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                                                          от_______________2015 г. №_____</w:t>
      </w: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                                                         Утверждено на тренерском совете</w:t>
      </w: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                                                          от_______________2015 г. №_____</w:t>
      </w: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                                                               Приказ директора МБОУДО БДЮСШ</w:t>
      </w:r>
    </w:p>
    <w:p w:rsidR="000A3DC5" w:rsidRPr="00E05A36" w:rsidRDefault="000A3DC5" w:rsidP="000A3DC5">
      <w:pPr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                                                              №________от______ _________2015 г.</w:t>
      </w:r>
    </w:p>
    <w:p w:rsidR="000A3DC5" w:rsidRPr="00E05A36" w:rsidRDefault="000A3DC5" w:rsidP="000A3DC5">
      <w:pPr>
        <w:jc w:val="right"/>
        <w:rPr>
          <w:sz w:val="28"/>
          <w:szCs w:val="28"/>
        </w:rPr>
      </w:pPr>
    </w:p>
    <w:p w:rsidR="000A3DC5" w:rsidRPr="00E05A36" w:rsidRDefault="000A3DC5" w:rsidP="000A3DC5">
      <w:pPr>
        <w:jc w:val="right"/>
        <w:rPr>
          <w:i/>
          <w:sz w:val="28"/>
          <w:szCs w:val="28"/>
        </w:rPr>
      </w:pPr>
      <w:r w:rsidRPr="00E05A36">
        <w:rPr>
          <w:sz w:val="28"/>
          <w:szCs w:val="28"/>
        </w:rPr>
        <w:t>Ю.В. Волхов</w:t>
      </w:r>
    </w:p>
    <w:p w:rsidR="000A3DC5" w:rsidRPr="00E05A36" w:rsidRDefault="000A3DC5" w:rsidP="000A3DC5">
      <w:pPr>
        <w:jc w:val="right"/>
        <w:rPr>
          <w:sz w:val="28"/>
          <w:szCs w:val="28"/>
        </w:rPr>
      </w:pPr>
    </w:p>
    <w:p w:rsidR="000A3DC5" w:rsidRPr="00E05A36" w:rsidRDefault="000A3DC5" w:rsidP="000A3DC5">
      <w:pPr>
        <w:jc w:val="right"/>
        <w:rPr>
          <w:sz w:val="28"/>
          <w:szCs w:val="28"/>
        </w:rPr>
      </w:pPr>
    </w:p>
    <w:p w:rsidR="000A3DC5" w:rsidRPr="00E05A36" w:rsidRDefault="000A3DC5" w:rsidP="000A3DC5">
      <w:pPr>
        <w:spacing w:line="360" w:lineRule="auto"/>
        <w:jc w:val="left"/>
        <w:rPr>
          <w:b/>
          <w:i/>
          <w:sz w:val="32"/>
          <w:szCs w:val="32"/>
        </w:rPr>
      </w:pPr>
      <w:r w:rsidRPr="00E05A36">
        <w:rPr>
          <w:b/>
          <w:sz w:val="40"/>
          <w:szCs w:val="40"/>
        </w:rPr>
        <w:t xml:space="preserve"> </w:t>
      </w:r>
      <w:r w:rsidRPr="00E05A36">
        <w:rPr>
          <w:b/>
          <w:sz w:val="32"/>
          <w:szCs w:val="32"/>
        </w:rPr>
        <w:t>ДОПОЛНИТЕЛЬНАЯ ПРЕДПРОФЕССИОНАЛЬНАЯ ПРОГРАММА</w:t>
      </w:r>
    </w:p>
    <w:p w:rsidR="000A3DC5" w:rsidRPr="00E05A36" w:rsidRDefault="000A3DC5" w:rsidP="000A3DC5">
      <w:pPr>
        <w:spacing w:line="360" w:lineRule="auto"/>
        <w:jc w:val="center"/>
        <w:rPr>
          <w:b/>
          <w:i/>
          <w:sz w:val="32"/>
          <w:szCs w:val="32"/>
        </w:rPr>
      </w:pPr>
      <w:r w:rsidRPr="00E05A36">
        <w:rPr>
          <w:b/>
          <w:sz w:val="32"/>
          <w:szCs w:val="32"/>
        </w:rPr>
        <w:t xml:space="preserve">В ОБЛАСТИ ФИЗИЧЕСКОЙ КУЛЬТУРЫ И СПОРТА </w:t>
      </w:r>
    </w:p>
    <w:p w:rsidR="000A3DC5" w:rsidRPr="00E05A36" w:rsidRDefault="000A3DC5" w:rsidP="000A3DC5">
      <w:pPr>
        <w:spacing w:line="360" w:lineRule="auto"/>
        <w:jc w:val="center"/>
        <w:rPr>
          <w:b/>
          <w:i/>
          <w:sz w:val="40"/>
          <w:szCs w:val="40"/>
        </w:rPr>
      </w:pPr>
      <w:r w:rsidRPr="00E05A36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ФУТБОЛУ</w:t>
      </w:r>
    </w:p>
    <w:p w:rsidR="000A3DC5" w:rsidRDefault="000A3DC5" w:rsidP="000A3DC5">
      <w:pPr>
        <w:rPr>
          <w:i/>
          <w:sz w:val="28"/>
          <w:szCs w:val="28"/>
        </w:rPr>
      </w:pPr>
    </w:p>
    <w:p w:rsidR="000A3DC5" w:rsidRDefault="000A3DC5" w:rsidP="000A3DC5">
      <w:pPr>
        <w:rPr>
          <w:i/>
          <w:sz w:val="28"/>
          <w:szCs w:val="28"/>
        </w:rPr>
      </w:pPr>
    </w:p>
    <w:p w:rsidR="000A3DC5" w:rsidRPr="00E05A36" w:rsidRDefault="000A3DC5" w:rsidP="000A3DC5">
      <w:pPr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Срок реализации – </w:t>
      </w:r>
      <w:r>
        <w:rPr>
          <w:sz w:val="28"/>
          <w:szCs w:val="28"/>
        </w:rPr>
        <w:t>8</w:t>
      </w:r>
      <w:r w:rsidRPr="00E05A36">
        <w:rPr>
          <w:sz w:val="28"/>
          <w:szCs w:val="28"/>
        </w:rPr>
        <w:t xml:space="preserve"> лет</w:t>
      </w:r>
    </w:p>
    <w:p w:rsidR="000A3DC5" w:rsidRPr="00E05A36" w:rsidRDefault="000A3DC5" w:rsidP="000A3DC5">
      <w:pPr>
        <w:rPr>
          <w:i/>
          <w:sz w:val="28"/>
          <w:szCs w:val="28"/>
        </w:rPr>
      </w:pPr>
      <w:r w:rsidRPr="00E05A36">
        <w:rPr>
          <w:sz w:val="28"/>
          <w:szCs w:val="28"/>
        </w:rPr>
        <w:t>Составитель:</w:t>
      </w:r>
    </w:p>
    <w:p w:rsidR="000A3DC5" w:rsidRPr="00E05A36" w:rsidRDefault="000A3DC5" w:rsidP="000A3DC5">
      <w:pPr>
        <w:rPr>
          <w:i/>
          <w:sz w:val="28"/>
          <w:szCs w:val="28"/>
        </w:rPr>
      </w:pPr>
      <w:r w:rsidRPr="00E05A36">
        <w:rPr>
          <w:sz w:val="28"/>
          <w:szCs w:val="28"/>
        </w:rPr>
        <w:t>тренер-преподавател</w:t>
      </w:r>
      <w:r>
        <w:rPr>
          <w:sz w:val="28"/>
          <w:szCs w:val="28"/>
        </w:rPr>
        <w:t>ь</w:t>
      </w:r>
      <w:r w:rsidRPr="00E05A36">
        <w:rPr>
          <w:sz w:val="28"/>
          <w:szCs w:val="28"/>
        </w:rPr>
        <w:t xml:space="preserve"> </w:t>
      </w:r>
    </w:p>
    <w:p w:rsidR="000A3DC5" w:rsidRPr="00E05A36" w:rsidRDefault="000A3DC5" w:rsidP="000A3DC5">
      <w:pPr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футболу  </w:t>
      </w:r>
      <w:r w:rsidRPr="00E05A36">
        <w:rPr>
          <w:sz w:val="28"/>
          <w:szCs w:val="28"/>
        </w:rPr>
        <w:t>МБОУДО БДЮСШ</w:t>
      </w:r>
    </w:p>
    <w:p w:rsidR="000A3DC5" w:rsidRPr="00E05A36" w:rsidRDefault="000A3DC5" w:rsidP="000A3DC5">
      <w:pPr>
        <w:rPr>
          <w:i/>
          <w:sz w:val="28"/>
          <w:szCs w:val="28"/>
        </w:rPr>
      </w:pPr>
      <w:r w:rsidRPr="00E05A36">
        <w:rPr>
          <w:sz w:val="28"/>
          <w:szCs w:val="28"/>
        </w:rPr>
        <w:t>397160, Воронежская область,</w:t>
      </w:r>
    </w:p>
    <w:p w:rsidR="000A3DC5" w:rsidRPr="00E05A36" w:rsidRDefault="000A3DC5" w:rsidP="000A3DC5">
      <w:pPr>
        <w:rPr>
          <w:i/>
          <w:sz w:val="28"/>
          <w:szCs w:val="28"/>
        </w:rPr>
      </w:pPr>
      <w:r w:rsidRPr="00E05A36">
        <w:rPr>
          <w:sz w:val="28"/>
          <w:szCs w:val="28"/>
        </w:rPr>
        <w:t xml:space="preserve">г. Борисоглебск, </w:t>
      </w:r>
    </w:p>
    <w:p w:rsidR="000A3DC5" w:rsidRPr="00E05A36" w:rsidRDefault="000A3DC5" w:rsidP="000A3DC5">
      <w:pPr>
        <w:rPr>
          <w:i/>
          <w:sz w:val="28"/>
          <w:szCs w:val="28"/>
        </w:rPr>
      </w:pPr>
      <w:r w:rsidRPr="00E05A36">
        <w:rPr>
          <w:sz w:val="28"/>
          <w:szCs w:val="28"/>
        </w:rPr>
        <w:t>ул. Народная, д.59</w:t>
      </w:r>
    </w:p>
    <w:p w:rsidR="000A3DC5" w:rsidRDefault="000A3DC5" w:rsidP="000A3DC5">
      <w:pPr>
        <w:spacing w:line="360" w:lineRule="auto"/>
        <w:jc w:val="center"/>
        <w:rPr>
          <w:sz w:val="28"/>
          <w:szCs w:val="28"/>
        </w:rPr>
      </w:pPr>
    </w:p>
    <w:p w:rsidR="000A3DC5" w:rsidRPr="00E05A36" w:rsidRDefault="000A3DC5" w:rsidP="000A3DC5">
      <w:pPr>
        <w:spacing w:line="360" w:lineRule="auto"/>
        <w:jc w:val="center"/>
        <w:rPr>
          <w:sz w:val="28"/>
          <w:szCs w:val="28"/>
        </w:rPr>
      </w:pPr>
    </w:p>
    <w:p w:rsidR="000A3DC5" w:rsidRDefault="000A3DC5" w:rsidP="000A3DC5">
      <w:pPr>
        <w:spacing w:line="360" w:lineRule="auto"/>
        <w:jc w:val="center"/>
        <w:rPr>
          <w:sz w:val="28"/>
          <w:szCs w:val="28"/>
        </w:rPr>
      </w:pPr>
    </w:p>
    <w:p w:rsidR="000A3DC5" w:rsidRDefault="000A3DC5" w:rsidP="000A3DC5">
      <w:pPr>
        <w:spacing w:line="360" w:lineRule="auto"/>
        <w:jc w:val="center"/>
        <w:rPr>
          <w:sz w:val="28"/>
          <w:szCs w:val="28"/>
        </w:rPr>
      </w:pPr>
    </w:p>
    <w:p w:rsidR="000A3DC5" w:rsidRDefault="000A3DC5" w:rsidP="000A3DC5">
      <w:pPr>
        <w:spacing w:line="360" w:lineRule="auto"/>
        <w:jc w:val="center"/>
        <w:rPr>
          <w:sz w:val="28"/>
          <w:szCs w:val="28"/>
        </w:rPr>
      </w:pPr>
    </w:p>
    <w:p w:rsidR="000A3DC5" w:rsidRDefault="000A3DC5" w:rsidP="000A3DC5">
      <w:pPr>
        <w:spacing w:line="360" w:lineRule="auto"/>
        <w:jc w:val="center"/>
        <w:rPr>
          <w:sz w:val="28"/>
          <w:szCs w:val="28"/>
        </w:rPr>
      </w:pPr>
    </w:p>
    <w:p w:rsidR="000A3DC5" w:rsidRPr="00E05A36" w:rsidRDefault="000A3DC5" w:rsidP="000A3DC5">
      <w:pPr>
        <w:spacing w:line="360" w:lineRule="auto"/>
        <w:jc w:val="center"/>
        <w:rPr>
          <w:i/>
          <w:sz w:val="28"/>
          <w:szCs w:val="28"/>
        </w:rPr>
      </w:pPr>
      <w:r w:rsidRPr="00E05A36">
        <w:rPr>
          <w:sz w:val="28"/>
          <w:szCs w:val="28"/>
        </w:rPr>
        <w:t>2015 г.</w:t>
      </w:r>
    </w:p>
    <w:p w:rsidR="000A3DC5" w:rsidRDefault="000A3DC5" w:rsidP="001C49D7">
      <w:pPr>
        <w:jc w:val="center"/>
        <w:rPr>
          <w:sz w:val="28"/>
          <w:szCs w:val="28"/>
        </w:rPr>
      </w:pPr>
    </w:p>
    <w:p w:rsidR="00B76702" w:rsidRPr="003D0CB7" w:rsidRDefault="00B76702" w:rsidP="000A3DC5">
      <w:pPr>
        <w:jc w:val="center"/>
        <w:rPr>
          <w:b/>
          <w:sz w:val="28"/>
          <w:szCs w:val="28"/>
        </w:rPr>
      </w:pPr>
      <w:r w:rsidRPr="003D0CB7">
        <w:rPr>
          <w:b/>
          <w:sz w:val="28"/>
          <w:szCs w:val="28"/>
        </w:rPr>
        <w:lastRenderedPageBreak/>
        <w:t>ПОЯСНИТЕЛЬНАЯ ЗАПИСКА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Футбол –  самый массовый, самый зрелищный, самый игровой из всех игровых видов спорта. Футбол можно использовать в общеобразовательной школе, как часть программы по физической культуре, футбол преподаётся в спортивных </w:t>
      </w:r>
      <w:proofErr w:type="gramStart"/>
      <w:r w:rsidRPr="000A3DC5">
        <w:rPr>
          <w:sz w:val="28"/>
          <w:szCs w:val="28"/>
        </w:rPr>
        <w:t>школах</w:t>
      </w:r>
      <w:proofErr w:type="gramEnd"/>
      <w:r w:rsidRPr="000A3DC5">
        <w:rPr>
          <w:sz w:val="28"/>
          <w:szCs w:val="28"/>
        </w:rPr>
        <w:t xml:space="preserve"> и готовят технически, тактически грамотных игроков.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В футбол играют в командах мастеров, где футбо</w:t>
      </w:r>
      <w:proofErr w:type="gramStart"/>
      <w:r w:rsidRPr="000A3DC5">
        <w:rPr>
          <w:sz w:val="28"/>
          <w:szCs w:val="28"/>
        </w:rPr>
        <w:t>л-</w:t>
      </w:r>
      <w:proofErr w:type="gramEnd"/>
      <w:r w:rsidRPr="000A3DC5">
        <w:rPr>
          <w:sz w:val="28"/>
          <w:szCs w:val="28"/>
        </w:rPr>
        <w:t xml:space="preserve"> это   профессия человека. Есть футбол мужской и женский, это говорит о том, что футбол интересен всем!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В футбол начинают играть дети с 6 лет и можно играть до зрелого возраста.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Программа по своей направленности является физкультурно-спортивной и по содержанию отличается от примерных и типовых программ тем, что на этапе отбора детей формируются спортивно-оздоровительные группы, где дети занимаются обще развивающими, беговыми упражнениями, изучают приёмы владения мячом и элементы футбольной игры.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В группы  начальной подготовки зачисляются дети, которые показали определённые успехи в обучении в спортивно-оздоровительных группах. На этапе начальной подготовке ещё раз проводится отбор талантливых детей показавших успехи в обучении, в группы учебно-тренировочного этапа для многолетней спортивной тренировки.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В этой программе отсутствует этап спортивного совершенствования, и высшего спортивного мастерства, для этого в спортивной школе нет достаточной материально-технической базы, а также в соответствии с Уставом учреждения обучение в спортивной школе ведётся с 6 до 18 лет.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Талантливые учащиеся по достижении 18 лет передаются для дальнейшего совершенствования спортивного мастерства в училища Олимпийского резерва.</w:t>
      </w:r>
    </w:p>
    <w:p w:rsidR="00B76702" w:rsidRPr="000A3DC5" w:rsidRDefault="00B76702" w:rsidP="001C49D7">
      <w:pPr>
        <w:rPr>
          <w:sz w:val="28"/>
          <w:szCs w:val="28"/>
        </w:rPr>
      </w:pP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b/>
          <w:sz w:val="28"/>
          <w:szCs w:val="28"/>
        </w:rPr>
        <w:t>Цель программы</w:t>
      </w:r>
      <w:r w:rsidRPr="000A3DC5">
        <w:rPr>
          <w:sz w:val="28"/>
          <w:szCs w:val="28"/>
        </w:rPr>
        <w:t xml:space="preserve"> - обеспечить всестороннюю физическую подготовку ребёнка, отбор спортивно одарённых детей для подготовки футболистов высокого класса, привитие ценностей здорового образа жизни</w:t>
      </w:r>
    </w:p>
    <w:p w:rsidR="00B76702" w:rsidRPr="000A3DC5" w:rsidRDefault="00B76702" w:rsidP="001C49D7">
      <w:pPr>
        <w:rPr>
          <w:sz w:val="28"/>
          <w:szCs w:val="28"/>
        </w:rPr>
      </w:pP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b/>
          <w:sz w:val="28"/>
          <w:szCs w:val="28"/>
        </w:rPr>
        <w:t>Актуальность и новизна программы</w:t>
      </w:r>
      <w:r w:rsidRPr="000A3DC5">
        <w:rPr>
          <w:sz w:val="28"/>
          <w:szCs w:val="28"/>
        </w:rPr>
        <w:t>: Программа помогает адаптировать учебный процесс к индивидуальным особенностям ребёнка, создать условия для максимального раскрытия творческого потенциала тренера-преподавателя, комфортных условий для развития и формирования талантливого ребёнка.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Успешность обучению футболу </w:t>
      </w:r>
      <w:proofErr w:type="gramStart"/>
      <w:r w:rsidRPr="000A3DC5">
        <w:rPr>
          <w:sz w:val="28"/>
          <w:szCs w:val="28"/>
        </w:rPr>
        <w:t>детей</w:t>
      </w:r>
      <w:proofErr w:type="gramEnd"/>
      <w:r w:rsidRPr="000A3DC5">
        <w:rPr>
          <w:sz w:val="28"/>
          <w:szCs w:val="28"/>
        </w:rPr>
        <w:t xml:space="preserve"> прежде всего обусловлена адекватностью программы обучения, средств и методов, которые использует преподаватель, возрастным и индивидуальным особенностям ребёнка. Возрастные, половые и индивидуальные различия ребёнка являются важнейшими причинами, которые определяют эффективность освоения отдельных элементов и приёмов техники футбола.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Данная дополнительная образовательная программа включает в себя три этапа подготовки спортсмена: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 xml:space="preserve">· Спортивно-оздоровительный этап обучения </w:t>
      </w:r>
      <w:proofErr w:type="gramStart"/>
      <w:r w:rsidRPr="000A3DC5">
        <w:rPr>
          <w:sz w:val="28"/>
          <w:szCs w:val="28"/>
        </w:rPr>
        <w:t xml:space="preserve">( </w:t>
      </w:r>
      <w:proofErr w:type="gramEnd"/>
      <w:r w:rsidRPr="000A3DC5">
        <w:rPr>
          <w:sz w:val="28"/>
          <w:szCs w:val="28"/>
        </w:rPr>
        <w:t>6-8 лет)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· Этап начальной подготовки(9-11 лет)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· Учебно-тренировочный этап обучения (12-18 лет)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lastRenderedPageBreak/>
        <w:t>Каждый этап подготовки может быть отдельно взятой программой обучения футболу, а все три раздела - комплексной программой обучения футболу, направленной на достижение высоких спортивных результатов в данном виде спорта.</w:t>
      </w:r>
    </w:p>
    <w:p w:rsidR="00B76702" w:rsidRPr="000A3DC5" w:rsidRDefault="00B76702" w:rsidP="001C49D7">
      <w:pPr>
        <w:rPr>
          <w:sz w:val="28"/>
          <w:szCs w:val="28"/>
        </w:rPr>
      </w:pPr>
    </w:p>
    <w:p w:rsidR="00B76702" w:rsidRPr="000A3DC5" w:rsidRDefault="00B76702" w:rsidP="001C49D7">
      <w:pPr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>Задачи программы: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Создание условий для развития личности ребёнка;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Развитие мотивации юного футболиста к познанию и творчеству;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Обеспечение эмоционального благополучия ребёнка и подростка;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 xml:space="preserve">Приобщение </w:t>
      </w:r>
      <w:proofErr w:type="gramStart"/>
      <w:r w:rsidRPr="000A3DC5">
        <w:rPr>
          <w:sz w:val="28"/>
          <w:szCs w:val="28"/>
        </w:rPr>
        <w:t>обучающихся</w:t>
      </w:r>
      <w:proofErr w:type="gramEnd"/>
      <w:r w:rsidRPr="000A3DC5">
        <w:rPr>
          <w:sz w:val="28"/>
          <w:szCs w:val="28"/>
        </w:rPr>
        <w:t xml:space="preserve"> к достижениям мировой культуры, российским традициям, национальным особенностям региона;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Укрепление психического и физического здоровья;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Создание условий для профессионального самоопределения и творческой самореализации юного спортсмена;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Просмотр талантливых детей в юношески</w:t>
      </w:r>
      <w:r w:rsidR="00F50EA1" w:rsidRPr="000A3DC5">
        <w:rPr>
          <w:sz w:val="28"/>
          <w:szCs w:val="28"/>
        </w:rPr>
        <w:t>е</w:t>
      </w:r>
      <w:r w:rsidRPr="000A3DC5">
        <w:rPr>
          <w:sz w:val="28"/>
          <w:szCs w:val="28"/>
        </w:rPr>
        <w:t xml:space="preserve"> сборные команды региона</w:t>
      </w:r>
      <w:proofErr w:type="gramStart"/>
      <w:r w:rsidRPr="000A3DC5">
        <w:rPr>
          <w:sz w:val="28"/>
          <w:szCs w:val="28"/>
        </w:rPr>
        <w:t xml:space="preserve"> .</w:t>
      </w:r>
      <w:proofErr w:type="gramEnd"/>
    </w:p>
    <w:p w:rsidR="00B76702" w:rsidRPr="000A3DC5" w:rsidRDefault="00B76702" w:rsidP="003D0CB7">
      <w:pPr>
        <w:rPr>
          <w:b/>
          <w:sz w:val="28"/>
          <w:szCs w:val="24"/>
        </w:rPr>
      </w:pPr>
      <w:r w:rsidRPr="000A3DC5">
        <w:rPr>
          <w:sz w:val="24"/>
        </w:rPr>
        <w:t xml:space="preserve">                                                 </w:t>
      </w:r>
      <w:r w:rsidRPr="000A3DC5">
        <w:rPr>
          <w:b/>
          <w:sz w:val="28"/>
          <w:szCs w:val="24"/>
        </w:rPr>
        <w:t>Формы и режим занятий:</w:t>
      </w:r>
    </w:p>
    <w:p w:rsidR="00B76702" w:rsidRPr="000A3DC5" w:rsidRDefault="00B76702" w:rsidP="003D0CB7">
      <w:pPr>
        <w:rPr>
          <w:b/>
          <w:sz w:val="28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60"/>
        <w:gridCol w:w="4425"/>
      </w:tblGrid>
      <w:tr w:rsidR="00B76702" w:rsidRPr="000A3DC5" w:rsidTr="003D0CB7">
        <w:trPr>
          <w:trHeight w:val="251"/>
        </w:trPr>
        <w:tc>
          <w:tcPr>
            <w:tcW w:w="4230" w:type="dxa"/>
            <w:gridSpan w:val="2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урочная</w:t>
            </w:r>
          </w:p>
        </w:tc>
        <w:tc>
          <w:tcPr>
            <w:tcW w:w="44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неурочная</w:t>
            </w:r>
          </w:p>
        </w:tc>
      </w:tr>
      <w:tr w:rsidR="00B76702" w:rsidRPr="000A3DC5" w:rsidTr="003D0CB7">
        <w:trPr>
          <w:trHeight w:val="345"/>
        </w:trPr>
        <w:tc>
          <w:tcPr>
            <w:tcW w:w="8655" w:type="dxa"/>
            <w:gridSpan w:val="3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                                 Спортивно-оздоровительный этап обучения</w:t>
            </w:r>
          </w:p>
        </w:tc>
      </w:tr>
      <w:tr w:rsidR="00B76702" w:rsidRPr="000A3DC5" w:rsidTr="003D0CB7">
        <w:trPr>
          <w:trHeight w:val="900"/>
        </w:trPr>
        <w:tc>
          <w:tcPr>
            <w:tcW w:w="4230" w:type="dxa"/>
            <w:gridSpan w:val="2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1.Групповое занятие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2.Итоговое тестирование</w:t>
            </w:r>
          </w:p>
        </w:tc>
        <w:tc>
          <w:tcPr>
            <w:tcW w:w="44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1.Соревнования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 Просмотр соревнований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3.Домашнее задание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4.Самостоятельные занятия</w:t>
            </w:r>
          </w:p>
        </w:tc>
      </w:tr>
      <w:tr w:rsidR="00B76702" w:rsidRPr="000A3DC5" w:rsidTr="003D0CB7">
        <w:trPr>
          <w:trHeight w:val="270"/>
        </w:trPr>
        <w:tc>
          <w:tcPr>
            <w:tcW w:w="8655" w:type="dxa"/>
            <w:gridSpan w:val="3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                                                 Этап начальной подготовки</w:t>
            </w:r>
          </w:p>
        </w:tc>
      </w:tr>
      <w:tr w:rsidR="00B76702" w:rsidRPr="000A3DC5" w:rsidTr="003D0CB7">
        <w:trPr>
          <w:trHeight w:val="1230"/>
        </w:trPr>
        <w:tc>
          <w:tcPr>
            <w:tcW w:w="417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1.Групповое занятие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 Итоговое тестирование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3.Теоретические занятия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 Товарищеские игры</w:t>
            </w:r>
          </w:p>
        </w:tc>
        <w:tc>
          <w:tcPr>
            <w:tcW w:w="4485" w:type="dxa"/>
            <w:gridSpan w:val="2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1.Соревнование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2.Домашнее задание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3.Городской спортивно-оздоровительный лагерь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4.Спартакиада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5.Поход</w:t>
            </w:r>
          </w:p>
        </w:tc>
      </w:tr>
      <w:tr w:rsidR="00B76702" w:rsidRPr="000A3DC5" w:rsidTr="003D0CB7">
        <w:trPr>
          <w:trHeight w:val="195"/>
        </w:trPr>
        <w:tc>
          <w:tcPr>
            <w:tcW w:w="8655" w:type="dxa"/>
            <w:gridSpan w:val="3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                                           Учебно-тренировочный этап обучения</w:t>
            </w:r>
          </w:p>
        </w:tc>
      </w:tr>
      <w:tr w:rsidR="00B76702" w:rsidRPr="000A3DC5" w:rsidTr="003D0CB7">
        <w:trPr>
          <w:trHeight w:val="2625"/>
        </w:trPr>
        <w:tc>
          <w:tcPr>
            <w:tcW w:w="417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1.Учебные занятия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Групповые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2.Тестирование</w:t>
            </w:r>
          </w:p>
          <w:p w:rsidR="00B76702" w:rsidRPr="000A3DC5" w:rsidRDefault="00F50EA1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3.Реабилитационные и</w:t>
            </w:r>
            <w:r w:rsidR="00B76702" w:rsidRPr="000A3DC5">
              <w:rPr>
                <w:sz w:val="28"/>
                <w:szCs w:val="28"/>
              </w:rPr>
              <w:t xml:space="preserve"> восстановительные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мероприятия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4.Теоретические занятия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5. Товарищеские игры</w:t>
            </w:r>
          </w:p>
        </w:tc>
        <w:tc>
          <w:tcPr>
            <w:tcW w:w="4485" w:type="dxa"/>
            <w:gridSpan w:val="2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1.Соревнования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2.Городской спортивно-оздоровительный лагерь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3.Выездной спортивно-оздоровительный лагерь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4.Домашнее задание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5.Просмотр соревнований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6.Судейская практика</w:t>
            </w:r>
          </w:p>
        </w:tc>
      </w:tr>
    </w:tbl>
    <w:p w:rsidR="00B76702" w:rsidRPr="000A3DC5" w:rsidRDefault="00B76702" w:rsidP="003D0CB7">
      <w:pPr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lastRenderedPageBreak/>
        <w:t>Методы организации и проведения образовательного процесса</w:t>
      </w:r>
      <w:proofErr w:type="gramStart"/>
      <w:r w:rsidRPr="000A3DC5">
        <w:rPr>
          <w:b/>
          <w:sz w:val="28"/>
          <w:szCs w:val="28"/>
        </w:rPr>
        <w:t xml:space="preserve"> :</w:t>
      </w:r>
      <w:proofErr w:type="gramEnd"/>
    </w:p>
    <w:p w:rsidR="00B76702" w:rsidRPr="000A3DC5" w:rsidRDefault="00B76702" w:rsidP="003D0CB7">
      <w:pPr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>Словесные методы: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Описание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Объяснение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Рассказ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Разбор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Указание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Команды и распоряжения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Подсчёт</w:t>
      </w:r>
    </w:p>
    <w:p w:rsidR="00B76702" w:rsidRPr="000A3DC5" w:rsidRDefault="00B76702" w:rsidP="003D0CB7">
      <w:pPr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>Наглядные методы: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Показ упражнений и техники футбольных приёмов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Использование учебных наглядных пособий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o </w:t>
      </w:r>
      <w:proofErr w:type="spellStart"/>
      <w:r w:rsidRPr="000A3DC5">
        <w:rPr>
          <w:sz w:val="28"/>
          <w:szCs w:val="28"/>
        </w:rPr>
        <w:t>Видиофильмы</w:t>
      </w:r>
      <w:proofErr w:type="spellEnd"/>
      <w:r w:rsidRPr="000A3DC5">
        <w:rPr>
          <w:sz w:val="28"/>
          <w:szCs w:val="28"/>
        </w:rPr>
        <w:t>, DVD, слайды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Жестикуляции</w:t>
      </w:r>
    </w:p>
    <w:p w:rsidR="00B76702" w:rsidRPr="000A3DC5" w:rsidRDefault="00B76702" w:rsidP="003D0CB7">
      <w:pPr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>Практические методы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Метод упражнений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Метод разучивания по частям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Метод разучивания в целом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Соревновательный метод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Игровой метод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Непосредственная помощь тренера-преподавателя.</w:t>
      </w:r>
    </w:p>
    <w:p w:rsidR="00B76702" w:rsidRPr="000A3DC5" w:rsidRDefault="00B76702" w:rsidP="003D0CB7">
      <w:pPr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>Основные средства обучения: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для изучения техники, тактики футбола и совершенствование в ней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Общефизические упражнения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Специальные физические упражнения</w:t>
      </w:r>
    </w:p>
    <w:p w:rsidR="00B76702" w:rsidRPr="000A3DC5" w:rsidRDefault="00B76702" w:rsidP="003D0CB7">
      <w:pPr>
        <w:rPr>
          <w:sz w:val="28"/>
          <w:szCs w:val="28"/>
        </w:rPr>
      </w:pPr>
      <w:r w:rsidRPr="000A3DC5">
        <w:rPr>
          <w:sz w:val="28"/>
          <w:szCs w:val="28"/>
        </w:rPr>
        <w:t>o Игровая практика.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Упражнения каждой группы отличаются по специфике воздействия и в результате этого применения для решения конкретных задач каждого очередного этапа обучения.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Соотношение упражнений каждой группы на разных этапах обучения различно и зависит от стоящих  на данном этапе задач. 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</w:t>
      </w:r>
      <w:proofErr w:type="gramStart"/>
      <w:r w:rsidRPr="000A3DC5">
        <w:rPr>
          <w:sz w:val="28"/>
          <w:szCs w:val="28"/>
        </w:rPr>
        <w:t xml:space="preserve">Поскольку к средствам физического воспитания помимо физических упражнений относятся естественные силы природы, гигиенические факторы, то выполнение физических упражнений в процессе обучения футболу неотделимо от комплексного </w:t>
      </w:r>
      <w:r w:rsidRPr="000A3DC5">
        <w:rPr>
          <w:sz w:val="28"/>
          <w:szCs w:val="28"/>
        </w:rPr>
        <w:lastRenderedPageBreak/>
        <w:t xml:space="preserve">гигиенического  воздействия на занимающихся условий «открытого воздуха» и естественных сил природы. </w:t>
      </w:r>
      <w:proofErr w:type="gramEnd"/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Таким  образом, футбол по остроте биологического </w:t>
      </w:r>
      <w:proofErr w:type="gramStart"/>
      <w:r w:rsidRPr="000A3DC5">
        <w:rPr>
          <w:sz w:val="28"/>
          <w:szCs w:val="28"/>
        </w:rPr>
        <w:t>воздействия</w:t>
      </w:r>
      <w:proofErr w:type="gramEnd"/>
      <w:r w:rsidRPr="000A3DC5">
        <w:rPr>
          <w:sz w:val="28"/>
          <w:szCs w:val="28"/>
        </w:rPr>
        <w:t xml:space="preserve"> на организм обучающегося является   уникальным видом физических упражнений.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Возраст детей, участвующих в реализации данной дополнительной образовательной программы: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Спортивно-оздоровительный этап обучения- 6-7 лет;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Этап начальной подготовки- 8-10 лет;</w:t>
      </w:r>
    </w:p>
    <w:p w:rsidR="00B76702" w:rsidRPr="000A3DC5" w:rsidRDefault="00B76702" w:rsidP="001C49D7">
      <w:pPr>
        <w:pStyle w:val="ListBul"/>
        <w:rPr>
          <w:sz w:val="28"/>
          <w:szCs w:val="28"/>
        </w:rPr>
      </w:pPr>
      <w:r w:rsidRPr="000A3DC5">
        <w:rPr>
          <w:sz w:val="28"/>
          <w:szCs w:val="28"/>
        </w:rPr>
        <w:t>Учебно-тренировочный этап обучения- 11-18 лет.</w:t>
      </w:r>
    </w:p>
    <w:p w:rsidR="00B76702" w:rsidRDefault="00B76702" w:rsidP="003D0CB7">
      <w:pPr>
        <w:pStyle w:val="a3"/>
      </w:pPr>
    </w:p>
    <w:p w:rsidR="00B76702" w:rsidRPr="000A3DC5" w:rsidRDefault="00B76702" w:rsidP="003D0CB7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B76702" w:rsidRPr="000A3DC5" w:rsidRDefault="00B76702" w:rsidP="003D0CB7">
      <w:pPr>
        <w:pStyle w:val="a3"/>
        <w:rPr>
          <w:b/>
          <w:sz w:val="28"/>
          <w:szCs w:val="28"/>
        </w:rPr>
      </w:pP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Тестирование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Контрольно-переводные нормативы по этапам подготовки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Соревнования.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Успешная подготовка футболиста высокой квалификации возможна только при условии тесной преемственности каждого этапа обучения спортсмена.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В итоге каждого этапа тренировки проводится отбор, задачей которого является оценка уровня развития тех сторон физической и специальной подготовленности, на совершенствование которых был направлен учебно-тренировочный процесс на этом этапе, а также прогнозирование успеха на следующем этапе многолетней тренировки.</w:t>
      </w:r>
    </w:p>
    <w:p w:rsidR="00B76702" w:rsidRPr="000A3DC5" w:rsidRDefault="00B76702" w:rsidP="001C49D7">
      <w:pPr>
        <w:rPr>
          <w:sz w:val="28"/>
          <w:szCs w:val="28"/>
        </w:rPr>
      </w:pPr>
    </w:p>
    <w:p w:rsidR="00B76702" w:rsidRDefault="00B76702" w:rsidP="003D0CB7">
      <w:pPr>
        <w:pStyle w:val="a3"/>
      </w:pPr>
      <w:r>
        <w:t xml:space="preserve"> </w:t>
      </w: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0A3DC5" w:rsidRDefault="000A3DC5" w:rsidP="000A3DC5">
      <w:pPr>
        <w:jc w:val="center"/>
        <w:rPr>
          <w:b/>
          <w:sz w:val="24"/>
          <w:szCs w:val="24"/>
        </w:rPr>
      </w:pPr>
    </w:p>
    <w:p w:rsidR="00B76702" w:rsidRDefault="00B76702" w:rsidP="000A3DC5">
      <w:pPr>
        <w:jc w:val="center"/>
      </w:pPr>
      <w:r>
        <w:rPr>
          <w:b/>
          <w:sz w:val="24"/>
          <w:szCs w:val="24"/>
        </w:rPr>
        <w:lastRenderedPageBreak/>
        <w:t>УЧЕБНЫЙ ПЛАН ОТДЕЛЕНИЯ ФУТБОЛА</w:t>
      </w:r>
    </w:p>
    <w:p w:rsidR="00B76702" w:rsidRDefault="00B76702" w:rsidP="000A3DC5">
      <w:pPr>
        <w:jc w:val="center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2313"/>
        <w:gridCol w:w="738"/>
        <w:gridCol w:w="738"/>
        <w:gridCol w:w="738"/>
        <w:gridCol w:w="748"/>
        <w:gridCol w:w="801"/>
        <w:gridCol w:w="801"/>
        <w:gridCol w:w="874"/>
        <w:gridCol w:w="874"/>
      </w:tblGrid>
      <w:tr w:rsidR="00B76702" w:rsidRPr="000A3DC5" w:rsidTr="004D280B">
        <w:trPr>
          <w:trHeight w:val="330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Программный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Спортивно-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НП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НП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НП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УТГ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УТГ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УТГ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УТГ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УТГ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5 года</w:t>
            </w:r>
          </w:p>
        </w:tc>
      </w:tr>
      <w:tr w:rsidR="00B76702" w:rsidRPr="000A3DC5" w:rsidTr="004D280B">
        <w:trPr>
          <w:trHeight w:val="405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76702" w:rsidRPr="000A3DC5" w:rsidTr="004D280B">
        <w:trPr>
          <w:trHeight w:val="390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B76702" w:rsidRPr="000A3DC5" w:rsidTr="004D280B">
        <w:trPr>
          <w:trHeight w:val="405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B76702" w:rsidRPr="000A3DC5" w:rsidTr="004D280B">
        <w:trPr>
          <w:trHeight w:val="420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B76702" w:rsidRPr="000A3DC5" w:rsidTr="004D280B">
        <w:trPr>
          <w:trHeight w:val="315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Тактическая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76702" w:rsidRPr="000A3DC5" w:rsidTr="004D280B">
        <w:trPr>
          <w:trHeight w:val="345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испытания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6702" w:rsidRPr="000A3DC5" w:rsidTr="004D280B">
        <w:trPr>
          <w:trHeight w:val="1875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Учебные и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тренировочные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игры,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инструкторская и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судейская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76702" w:rsidRPr="000A3DC5" w:rsidTr="004D280B">
        <w:trPr>
          <w:trHeight w:val="315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игры и</w:t>
            </w:r>
          </w:p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76702" w:rsidRPr="000A3DC5" w:rsidTr="004D280B">
        <w:trPr>
          <w:trHeight w:val="244"/>
        </w:trPr>
        <w:tc>
          <w:tcPr>
            <w:tcW w:w="19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76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67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545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73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709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850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  <w:tc>
          <w:tcPr>
            <w:tcW w:w="851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736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992" w:type="dxa"/>
          </w:tcPr>
          <w:p w:rsidR="00B76702" w:rsidRPr="000A3DC5" w:rsidRDefault="00B76702" w:rsidP="004D28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DC5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</w:tbl>
    <w:p w:rsidR="00B76702" w:rsidRPr="003D0CB7" w:rsidRDefault="00B76702" w:rsidP="004D280B">
      <w:pPr>
        <w:pStyle w:val="a3"/>
        <w:rPr>
          <w:b/>
          <w:sz w:val="24"/>
          <w:szCs w:val="24"/>
        </w:rPr>
      </w:pPr>
    </w:p>
    <w:p w:rsidR="00B76702" w:rsidRDefault="00B76702" w:rsidP="003D0CB7">
      <w:r>
        <w:t xml:space="preserve">                              </w:t>
      </w:r>
    </w:p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0A3DC5" w:rsidRDefault="000A3DC5" w:rsidP="003D0CB7"/>
    <w:p w:rsidR="00B76702" w:rsidRPr="004D280B" w:rsidRDefault="00B76702" w:rsidP="003D0CB7">
      <w:pPr>
        <w:rPr>
          <w:b/>
          <w:sz w:val="28"/>
          <w:szCs w:val="28"/>
        </w:rPr>
      </w:pPr>
      <w:r w:rsidRPr="004D280B">
        <w:rPr>
          <w:b/>
          <w:sz w:val="28"/>
          <w:szCs w:val="28"/>
        </w:rPr>
        <w:lastRenderedPageBreak/>
        <w:t xml:space="preserve">                                                       СОДЕРЖАНИЕ</w:t>
      </w:r>
    </w:p>
    <w:p w:rsidR="00B76702" w:rsidRPr="004D280B" w:rsidRDefault="00B76702" w:rsidP="00523B72">
      <w:pPr>
        <w:jc w:val="center"/>
        <w:rPr>
          <w:b/>
          <w:sz w:val="28"/>
          <w:szCs w:val="28"/>
        </w:rPr>
      </w:pPr>
      <w:r w:rsidRPr="004D280B">
        <w:rPr>
          <w:b/>
          <w:sz w:val="28"/>
          <w:szCs w:val="28"/>
        </w:rPr>
        <w:t>ДОПОЛНИТЕЛЬНОЙ ОБРАЗОВАТЕЛЬНОЙ ПРОГРАММЫ ПО ФУТБОЛУ</w:t>
      </w:r>
    </w:p>
    <w:p w:rsidR="00B76702" w:rsidRPr="000A3DC5" w:rsidRDefault="00B76702" w:rsidP="004D280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p w:rsidR="00B76702" w:rsidRPr="000A3DC5" w:rsidRDefault="00B76702" w:rsidP="004D280B">
      <w:pPr>
        <w:pStyle w:val="a3"/>
        <w:ind w:left="3450"/>
        <w:rPr>
          <w:rFonts w:ascii="Times New Roman" w:hAnsi="Times New Roman"/>
          <w:b/>
          <w:sz w:val="28"/>
          <w:szCs w:val="28"/>
        </w:rPr>
      </w:pP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1. Физическая культура и спорт в России.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Спорт в России. Массовый народный характер спорта. Единая спортивна классификация и её    значение. Разрядные нормы и требования по футболу. Международные связи Российских спортсменов. Олимпийские игры. Российские спортсмены на Олимпийских играх.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2. Развитие футбола в России и за рубежом.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Развитие футбола в России. Значение и место футбола в системе физического воспитания.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Российские соревнования по футболу: Чемпионаты и Кубки России. Современный футбол и пути его   дальнейшего развития. Российский футбольный союз, ФИФА, УЕФА, лучшие Российские команды, тренеры, игроки.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3. Сведения о строении и функциях организма человека.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Опорно-двигательный аппарат. Ведущая роль центральной нервной системы в деятельности организма. Влияние физических упражнений на организм ребёнка. Влияние физических упражнений  на дыхательную систему, кровообращение, укрепление здоровья. Развитие физических способностей и достижение высоких спортивных результатов.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4. Гигиенические знания и навыки. Закаливание. Режим дня и питание спортсмена.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Гигиена. Личная гигиена, уход за кожей головы, тела, ног. Гигиена полости рта.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Гигиеническое значение водных процедур (умывание, душ, баня, купание). Гигиена сна. Режим дня   и гигиена юного футболиста. Закаливание, роль закаливания для повышения работоспособности  организма. Использование естественных сил природы (солнце, воздух и вода </w:t>
      </w:r>
      <w:proofErr w:type="gramStart"/>
      <w:r w:rsidRPr="000A3DC5">
        <w:rPr>
          <w:sz w:val="28"/>
          <w:szCs w:val="28"/>
        </w:rPr>
        <w:t>)д</w:t>
      </w:r>
      <w:proofErr w:type="gramEnd"/>
      <w:r w:rsidRPr="000A3DC5">
        <w:rPr>
          <w:sz w:val="28"/>
          <w:szCs w:val="28"/>
        </w:rPr>
        <w:t>ля закаливания.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5. Врачебный контроль и самоконтроль. Оказание первой медицинской помощи.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Врачебный контроль при занятиях футболом. Значение и содержание самоконтроля.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Объективные данные самоконтроля: вес, рост, спирометрия, кровяное давление. Субъективные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данные: самочувствие, сон, настроение, работоспособность.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6. Физиологические основы спортивной тренировки.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Мышечная деятельность. Тренировка как процесс формирования двигательных навыков.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Утомление и причины. Нагрузка и отдых. Восстановление физиологических функций.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7.Общая и специальная физическая подготовка (ОФП и СФП).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Значение ОФП – важного фактора укрепления здоровья и повышения функциональных способностей организма. Краткая характеристика средств и методов ОФП и СФП. Утренняя зарядка,  разминка перед тренировкой и игрой.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Тема8. Техническая подготовка.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lastRenderedPageBreak/>
        <w:t xml:space="preserve">            Понятия спортивной техники. Классификация и терминология технических приёмов. Техника   владения мячо</w:t>
      </w:r>
      <w:proofErr w:type="gramStart"/>
      <w:r w:rsidRPr="000A3DC5">
        <w:rPr>
          <w:sz w:val="28"/>
          <w:szCs w:val="28"/>
        </w:rPr>
        <w:t>м-</w:t>
      </w:r>
      <w:proofErr w:type="gramEnd"/>
      <w:r w:rsidRPr="000A3DC5">
        <w:rPr>
          <w:sz w:val="28"/>
          <w:szCs w:val="28"/>
        </w:rPr>
        <w:t xml:space="preserve"> основы спортивного мастерства футболиста.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9.Тактическая подготовка.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Понятие о стратегии, системе, тактике и стиле игры. Тактические варианты игры. Тактика отдельных линий и игроков команды (вратаря, защитников, полузащитников, нападающих).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Перспективы развития тактики игры. Тактика игры в нападении (атакующие комбинации флангом и  це</w:t>
      </w:r>
      <w:r w:rsidR="000A3DC5">
        <w:rPr>
          <w:sz w:val="28"/>
          <w:szCs w:val="28"/>
        </w:rPr>
        <w:t>нтром). Тактика игры в защите (</w:t>
      </w:r>
      <w:r w:rsidRPr="000A3DC5">
        <w:rPr>
          <w:sz w:val="28"/>
          <w:szCs w:val="28"/>
        </w:rPr>
        <w:t>зонная, персональная опека, комбинированная оборона).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10. Планирование спортивной тренировки.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Роль и значение планирования как основы управления процессом тренировки. Периодизация  тренировочного процесса. Сроки, задачи и средства тренировочных этапов и периодов. Дневник  спортсмена.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11. Правила игры. Организация и проведение соревнований.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Разбор правил игры. Права и обязанности игроков, роль капитана. Обязанности судей, способы судейства. Замечания, предупреждения, удаления игроков с поля. Система розыгрыша: круговая, </w:t>
      </w:r>
      <w:proofErr w:type="gramStart"/>
      <w:r w:rsidRPr="000A3DC5">
        <w:rPr>
          <w:sz w:val="28"/>
          <w:szCs w:val="28"/>
        </w:rPr>
        <w:t>в</w:t>
      </w:r>
      <w:proofErr w:type="gramEnd"/>
      <w:r w:rsidRPr="000A3DC5">
        <w:rPr>
          <w:sz w:val="28"/>
          <w:szCs w:val="28"/>
        </w:rPr>
        <w:t xml:space="preserve"> выбыванием, смешанная. Положение о соревнованиях. Заявки, их форма и оформление,  представление заявок. Назначение судей.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Тема 12. Место занятий, оборудование и инвентарь.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Футбольное поле для проведения занятий и тренировок, требования к его состоянию. Тренировочный городок. Подсобное оборудование: щиты, стойки для обводки, кольца-мишени и их  применение.</w:t>
      </w:r>
    </w:p>
    <w:p w:rsidR="00B76702" w:rsidRPr="000A3DC5" w:rsidRDefault="00B76702" w:rsidP="0098054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>Общая физическая подготовка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1. Упражнения для развития силы: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Силы мышц рук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Силы мышц ног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Силы мышц туловища (брюшного пресса, спины)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Развитие силовой выносливости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2.Упражнения для развития быстроты: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ОРУ для развития быстроты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для разгибателей туловища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для разгибателей ног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общего воздействия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3. Упражнения для развития гибкости: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Гибкости плечевого сустава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Гибкости спины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Гибкости ног ( тазобедренный</w:t>
      </w:r>
      <w:proofErr w:type="gramStart"/>
      <w:r w:rsidRPr="000A3DC5">
        <w:rPr>
          <w:sz w:val="28"/>
          <w:szCs w:val="28"/>
        </w:rPr>
        <w:t xml:space="preserve"> ,</w:t>
      </w:r>
      <w:proofErr w:type="gramEnd"/>
      <w:r w:rsidRPr="000A3DC5">
        <w:rPr>
          <w:sz w:val="28"/>
          <w:szCs w:val="28"/>
        </w:rPr>
        <w:t>коленный, голеностопный суставы)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4. Упражнения для развития ловкости: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Главным условием развития ловкости является приобретение большого запаса </w:t>
      </w:r>
      <w:proofErr w:type="gramStart"/>
      <w:r w:rsidRPr="000A3DC5">
        <w:rPr>
          <w:sz w:val="28"/>
          <w:szCs w:val="28"/>
        </w:rPr>
        <w:t>двигательных</w:t>
      </w:r>
      <w:proofErr w:type="gramEnd"/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навыков и умений.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5. Упражнения с предметом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lastRenderedPageBreak/>
        <w:t>o</w:t>
      </w:r>
      <w:proofErr w:type="gramStart"/>
      <w:r w:rsidRPr="000A3DC5">
        <w:rPr>
          <w:sz w:val="28"/>
          <w:szCs w:val="28"/>
        </w:rPr>
        <w:t xml:space="preserve"> С</w:t>
      </w:r>
      <w:proofErr w:type="gramEnd"/>
      <w:r w:rsidRPr="000A3DC5">
        <w:rPr>
          <w:sz w:val="28"/>
          <w:szCs w:val="28"/>
        </w:rPr>
        <w:t xml:space="preserve"> набивными мячами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с гантелями и штангами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6. Акробатические упражнения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Кувырки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Перекаты, перевороты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на батуте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7. Беговые упражнения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Бег (30,60,100,400,500, 800м)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Бег (6 минут, 12 минут)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8. Спортивные игры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Баскетбол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Волейбол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Ручной мяч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9. Подвижные игры и эстафеты.</w:t>
      </w:r>
    </w:p>
    <w:p w:rsidR="00B76702" w:rsidRPr="000A3DC5" w:rsidRDefault="00B76702" w:rsidP="0098054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B76702" w:rsidRPr="000A3DC5" w:rsidRDefault="00B76702" w:rsidP="00980548">
      <w:pPr>
        <w:pStyle w:val="a3"/>
        <w:ind w:left="3450"/>
        <w:rPr>
          <w:rFonts w:ascii="Times New Roman" w:hAnsi="Times New Roman"/>
          <w:b/>
          <w:sz w:val="28"/>
          <w:szCs w:val="28"/>
        </w:rPr>
      </w:pP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для развития быстроты;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для развития скоростно-силовых качеств;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для вратарей;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для развития специальной выносливости;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Упражнения для развития ловкости;</w:t>
      </w:r>
    </w:p>
    <w:p w:rsidR="00B76702" w:rsidRPr="000A3DC5" w:rsidRDefault="00B76702" w:rsidP="00980548">
      <w:pPr>
        <w:pStyle w:val="a3"/>
        <w:rPr>
          <w:rFonts w:ascii="Times New Roman" w:hAnsi="Times New Roman"/>
          <w:sz w:val="28"/>
          <w:szCs w:val="28"/>
        </w:rPr>
      </w:pP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 xml:space="preserve">                                                 4. Техническая и тактическая подготовка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Техника передвижений;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Удары по мячу ногой;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Удары по мячу головой;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Остановка мяча;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Ведение мяча;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Обманные движения (финты);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Отбор мяча;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Вбрасывание мяча из-за боковой линии;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Техника игры вратаря;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                            1. Тактика нападения: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Индивидуальные действия без мяча;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Индивидуальные действия с мячом;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Групповые действия;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                          2. Тактика защиты: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Индивидуальные действия</w:t>
      </w:r>
      <w:proofErr w:type="gramStart"/>
      <w:r w:rsidRPr="000A3DC5">
        <w:rPr>
          <w:sz w:val="28"/>
          <w:szCs w:val="28"/>
        </w:rPr>
        <w:t xml:space="preserve"> ;</w:t>
      </w:r>
      <w:proofErr w:type="gramEnd"/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Групповые действия;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Тактика вратаря;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Ведение учебных игр по избранной тактической системе.</w:t>
      </w:r>
    </w:p>
    <w:p w:rsidR="00B76702" w:rsidRPr="000A3DC5" w:rsidRDefault="00B76702" w:rsidP="0098054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lastRenderedPageBreak/>
        <w:t>Контрольные испытания</w:t>
      </w:r>
    </w:p>
    <w:p w:rsidR="00B76702" w:rsidRPr="000A3DC5" w:rsidRDefault="00B76702" w:rsidP="00523B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>КОНТРОЛЬНО-ПЕРЕВОДНЫЕ НОРМАТИВЫ ПО ОФП</w:t>
      </w:r>
      <w:proofErr w:type="gramStart"/>
      <w:r w:rsidRPr="000A3DC5">
        <w:rPr>
          <w:rFonts w:ascii="Times New Roman" w:hAnsi="Times New Roman"/>
          <w:b/>
          <w:sz w:val="28"/>
          <w:szCs w:val="28"/>
        </w:rPr>
        <w:t>,С</w:t>
      </w:r>
      <w:proofErr w:type="gramEnd"/>
      <w:r w:rsidRPr="000A3DC5">
        <w:rPr>
          <w:rFonts w:ascii="Times New Roman" w:hAnsi="Times New Roman"/>
          <w:b/>
          <w:sz w:val="28"/>
          <w:szCs w:val="28"/>
        </w:rPr>
        <w:t>ФП, ТЕХНИЧЕСКОЙ ПОДГОТОВКЕ УЧАЩИХСЯ ОТДЕЛЕНИЯ ФУТБОЛА  ( приложение №1)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Тестирование по учебным контрольным нормативам проводится в форме соревнований два раза в год в октябре, апреле-мае каждого учебного года (весеннее, осеннее тестирование).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Календарь спортивно-массовых мероприятий</w:t>
      </w:r>
    </w:p>
    <w:p w:rsidR="00B76702" w:rsidRPr="000A3DC5" w:rsidRDefault="00B76702" w:rsidP="003D0CB7">
      <w:pPr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 xml:space="preserve">                                           6 . Инструктаж и судейская практика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Учащиеся учебно-тренировочных групп 3, 4, 5 годов обучения регулярно привлекаются в качестве тренеров для проведения учебно-тренировочных занятий в группах начальной подготовки</w:t>
      </w:r>
      <w:proofErr w:type="gramStart"/>
      <w:r w:rsidRPr="000A3DC5">
        <w:rPr>
          <w:sz w:val="28"/>
          <w:szCs w:val="28"/>
        </w:rPr>
        <w:t xml:space="preserve"> Д</w:t>
      </w:r>
      <w:proofErr w:type="gramEnd"/>
      <w:r w:rsidRPr="000A3DC5">
        <w:rPr>
          <w:sz w:val="28"/>
          <w:szCs w:val="28"/>
        </w:rPr>
        <w:t>ля проведения разминки, занятий по физической подготовке. Учащиеся учебно-тренировочных групп должны хорошо знать правила соревнований и требования к выполнению технических элементов. Систематически привлекаться к судейству товарищеских игр, городских, областных соревнований в качестве помощника судьи. По окончании обучения в спортивной школе активным  судьям присвоить звание «Юный спортивный судья».</w:t>
      </w: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 xml:space="preserve">                                       7.Восстановительные мероприятия и медицинское обслуживание</w:t>
      </w:r>
    </w:p>
    <w:p w:rsidR="00B76702" w:rsidRPr="000A3DC5" w:rsidRDefault="00B76702" w:rsidP="00980548">
      <w:pPr>
        <w:pStyle w:val="a3"/>
        <w:ind w:left="3090"/>
        <w:rPr>
          <w:rFonts w:ascii="Times New Roman" w:hAnsi="Times New Roman"/>
          <w:b/>
          <w:sz w:val="28"/>
          <w:szCs w:val="28"/>
        </w:rPr>
      </w:pP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Обучающиеся групп спортивно-оздоровительного этапа обучения представляют в учебную часть спортивной школы медицинские справки в которых значится</w:t>
      </w:r>
      <w:proofErr w:type="gramStart"/>
      <w:r w:rsidRPr="000A3DC5">
        <w:rPr>
          <w:sz w:val="28"/>
          <w:szCs w:val="28"/>
        </w:rPr>
        <w:t xml:space="preserve"> :</w:t>
      </w:r>
      <w:proofErr w:type="gramEnd"/>
      <w:r w:rsidRPr="000A3DC5">
        <w:rPr>
          <w:sz w:val="28"/>
          <w:szCs w:val="28"/>
        </w:rPr>
        <w:t xml:space="preserve"> «ребёнок здоров».</w:t>
      </w:r>
    </w:p>
    <w:p w:rsidR="00B76702" w:rsidRPr="000A3DC5" w:rsidRDefault="00B76702" w:rsidP="001C49D7">
      <w:pPr>
        <w:rPr>
          <w:sz w:val="28"/>
          <w:szCs w:val="28"/>
        </w:rPr>
      </w:pPr>
      <w:proofErr w:type="gramStart"/>
      <w:r w:rsidRPr="000A3DC5">
        <w:rPr>
          <w:sz w:val="28"/>
          <w:szCs w:val="28"/>
        </w:rPr>
        <w:t>Обучающиеся групп начальной подготовки и учебно-тренировочного этапов обучения проходят ежегодно 2 раза в год в районной больнице.</w:t>
      </w:r>
      <w:proofErr w:type="gramEnd"/>
      <w:r w:rsidRPr="000A3DC5">
        <w:rPr>
          <w:sz w:val="28"/>
          <w:szCs w:val="28"/>
        </w:rPr>
        <w:t xml:space="preserve">  Одним из важнейших условий интенсификации тренировочного процесса и дальнейшего  повышения спортивной работоспособности является широкое и систематическое использование  восстановительных средств. Вместе с тем утомление в трудовой и спортивной деятельности нельзя  рассматривать как всегда вредное и нежелательное явление. Оно является важнейшей предпосылкой  роста работоспособности. Постоянное чередование утомления и восстановления составляет  физиологическую основу повышения работоспособности спортсмена.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Восстановление спортивной работоспособности - неотъемлемая часть тренировочного процесса, не менее важная, чем сама спортивная тренировка. В настоящее время всё многообразие  средств и методов восстановительных мероприятий можно разделить на три группы: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                      1. Педагогические средства восстановления: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o Варьирование интервалов отдыха между выполнением отдельных заданий, соревнований 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Варьирование планирования нагрузок в рамках отдельного занятия, недельного, месячного, годового циклов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Использование различных сочетаний упражнений активного отдыха и тренировок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Переключение с одних упражнений на другие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Рациональная организация всего режима дня в целом.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                    2. Психологические средства восстановления: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Аутогенная тренировка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lastRenderedPageBreak/>
        <w:t>o Психорегулирующая тренировка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Применение мышечной релаксации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Разнообразные виды досуга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Просмотр кинофильмов, прослушивание музыки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                3. Медико-биологические средства восстановления: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Рациональное питание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Витаминизация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Разнообразные виды массажа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Разнообразные виды гидропроцедур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Физиотерапия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Ультрафиолетовое облучение</w:t>
      </w: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>Нормативы режима учебно-тренировочного процесса обучения, этапы подготовки занимающихся и наполняемость учебных групп.</w:t>
      </w: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 xml:space="preserve"> Вид спорта</w:t>
      </w:r>
      <w:r w:rsidR="000A3DC5">
        <w:rPr>
          <w:rFonts w:ascii="Times New Roman" w:hAnsi="Times New Roman"/>
          <w:b/>
          <w:sz w:val="28"/>
          <w:szCs w:val="28"/>
        </w:rPr>
        <w:t xml:space="preserve"> </w:t>
      </w:r>
      <w:r w:rsidRPr="000A3DC5">
        <w:rPr>
          <w:rFonts w:ascii="Times New Roman" w:hAnsi="Times New Roman"/>
          <w:b/>
          <w:sz w:val="28"/>
          <w:szCs w:val="28"/>
        </w:rPr>
        <w:t>- футбол.</w:t>
      </w: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783"/>
        <w:gridCol w:w="2642"/>
        <w:gridCol w:w="2036"/>
        <w:gridCol w:w="2089"/>
      </w:tblGrid>
      <w:tr w:rsidR="00B76702" w:rsidRPr="000A3DC5" w:rsidTr="00BB00D3">
        <w:trPr>
          <w:trHeight w:val="300"/>
        </w:trPr>
        <w:tc>
          <w:tcPr>
            <w:tcW w:w="1914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Этапы подготовки</w:t>
            </w: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Продолжительность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образовательного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процесса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Режим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тренировочной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работы с группами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Наполняемость </w:t>
            </w:r>
            <w:proofErr w:type="gramStart"/>
            <w:r w:rsidRPr="000A3DC5">
              <w:rPr>
                <w:sz w:val="28"/>
                <w:szCs w:val="28"/>
              </w:rPr>
              <w:t>в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учебных </w:t>
            </w:r>
            <w:proofErr w:type="gramStart"/>
            <w:r w:rsidRPr="000A3DC5">
              <w:rPr>
                <w:sz w:val="28"/>
                <w:szCs w:val="28"/>
              </w:rPr>
              <w:t>группах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(чел.)</w:t>
            </w:r>
          </w:p>
        </w:tc>
      </w:tr>
      <w:tr w:rsidR="00B76702" w:rsidRPr="000A3DC5" w:rsidTr="00BB00D3">
        <w:trPr>
          <w:trHeight w:val="360"/>
        </w:trPr>
        <w:tc>
          <w:tcPr>
            <w:tcW w:w="1914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Спортивно-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оздоровительный</w:t>
            </w: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Весь период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11 лет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 часа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18-20</w:t>
            </w:r>
          </w:p>
        </w:tc>
      </w:tr>
      <w:tr w:rsidR="00B76702" w:rsidRPr="000A3DC5" w:rsidTr="00BB00D3">
        <w:trPr>
          <w:trHeight w:val="285"/>
        </w:trPr>
        <w:tc>
          <w:tcPr>
            <w:tcW w:w="1914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Спортивно-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оздоровительный</w:t>
            </w: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Весь период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11 лет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6 часов 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18-20</w:t>
            </w:r>
          </w:p>
        </w:tc>
      </w:tr>
      <w:tr w:rsidR="00B76702" w:rsidRPr="000A3DC5" w:rsidTr="00BB00D3">
        <w:trPr>
          <w:trHeight w:val="315"/>
        </w:trPr>
        <w:tc>
          <w:tcPr>
            <w:tcW w:w="1914" w:type="dxa"/>
            <w:vMerge w:val="restart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Начальной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подготовки</w:t>
            </w: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 часов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18-20</w:t>
            </w:r>
          </w:p>
        </w:tc>
      </w:tr>
      <w:tr w:rsidR="00B76702" w:rsidRPr="000A3DC5" w:rsidTr="00BB00D3">
        <w:trPr>
          <w:trHeight w:val="120"/>
        </w:trPr>
        <w:tc>
          <w:tcPr>
            <w:tcW w:w="1914" w:type="dxa"/>
            <w:vMerge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 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9 часов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18</w:t>
            </w:r>
          </w:p>
        </w:tc>
      </w:tr>
      <w:tr w:rsidR="00B76702" w:rsidRPr="000A3DC5" w:rsidTr="00BB00D3">
        <w:trPr>
          <w:trHeight w:val="135"/>
        </w:trPr>
        <w:tc>
          <w:tcPr>
            <w:tcW w:w="1914" w:type="dxa"/>
            <w:vMerge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 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9 часов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18</w:t>
            </w:r>
          </w:p>
        </w:tc>
      </w:tr>
      <w:tr w:rsidR="00B76702" w:rsidRPr="000A3DC5" w:rsidTr="007D3827">
        <w:trPr>
          <w:trHeight w:val="150"/>
        </w:trPr>
        <w:tc>
          <w:tcPr>
            <w:tcW w:w="1914" w:type="dxa"/>
            <w:vMerge w:val="restart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Учебно-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тренировочный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 часов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14-18</w:t>
            </w:r>
          </w:p>
        </w:tc>
      </w:tr>
      <w:tr w:rsidR="00B76702" w:rsidRPr="000A3DC5" w:rsidTr="007D3827">
        <w:trPr>
          <w:trHeight w:val="240"/>
        </w:trPr>
        <w:tc>
          <w:tcPr>
            <w:tcW w:w="1914" w:type="dxa"/>
            <w:vMerge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 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14 часов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14-18</w:t>
            </w:r>
          </w:p>
        </w:tc>
      </w:tr>
      <w:tr w:rsidR="00B76702" w:rsidRPr="000A3DC5" w:rsidTr="007D3827">
        <w:trPr>
          <w:trHeight w:val="165"/>
        </w:trPr>
        <w:tc>
          <w:tcPr>
            <w:tcW w:w="1914" w:type="dxa"/>
            <w:vMerge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 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16 часов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11-16</w:t>
            </w:r>
          </w:p>
        </w:tc>
      </w:tr>
      <w:tr w:rsidR="00B76702" w:rsidRPr="000A3DC5" w:rsidTr="007D3827">
        <w:trPr>
          <w:trHeight w:val="120"/>
        </w:trPr>
        <w:tc>
          <w:tcPr>
            <w:tcW w:w="1914" w:type="dxa"/>
            <w:vMerge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 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18 часов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11-16</w:t>
            </w:r>
          </w:p>
        </w:tc>
      </w:tr>
      <w:tr w:rsidR="00B76702" w:rsidRPr="000A3DC5" w:rsidTr="00BB00D3">
        <w:trPr>
          <w:trHeight w:val="134"/>
        </w:trPr>
        <w:tc>
          <w:tcPr>
            <w:tcW w:w="1914" w:type="dxa"/>
            <w:vMerge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 год обучения</w:t>
            </w:r>
          </w:p>
        </w:tc>
        <w:tc>
          <w:tcPr>
            <w:tcW w:w="2132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 год</w:t>
            </w:r>
          </w:p>
        </w:tc>
        <w:tc>
          <w:tcPr>
            <w:tcW w:w="182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20 часов</w:t>
            </w:r>
          </w:p>
        </w:tc>
        <w:tc>
          <w:tcPr>
            <w:tcW w:w="2089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11-16</w:t>
            </w:r>
          </w:p>
        </w:tc>
      </w:tr>
    </w:tbl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6702" w:rsidRPr="000A3DC5" w:rsidRDefault="00B76702" w:rsidP="001C49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lastRenderedPageBreak/>
        <w:t>ПРОГРАММНЫЙ МАТЕРИАЛ</w:t>
      </w:r>
    </w:p>
    <w:p w:rsidR="00B76702" w:rsidRPr="000A3DC5" w:rsidRDefault="00B76702" w:rsidP="001C49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>ДЛЯ УЧАЩИХСЯ СПОРТИВНО-ОЗДОРОВИТЕЛЬНОГО ЭТАПА ОБУЧЕНИЯ</w:t>
      </w:r>
    </w:p>
    <w:p w:rsidR="00B76702" w:rsidRPr="000A3DC5" w:rsidRDefault="00B76702" w:rsidP="001C49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DC5">
        <w:rPr>
          <w:rFonts w:ascii="Times New Roman" w:hAnsi="Times New Roman"/>
          <w:sz w:val="28"/>
          <w:szCs w:val="28"/>
        </w:rPr>
        <w:t>Для детей 6-8 лет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На спортивно-оздоровительном этапе обучения основными задачами являются: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Привлечение к систематическим занятиям футболом максимально возможное количество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детей;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П</w:t>
      </w:r>
      <w:proofErr w:type="gramEnd"/>
      <w:r w:rsidRPr="000A3DC5">
        <w:rPr>
          <w:sz w:val="28"/>
          <w:szCs w:val="28"/>
        </w:rPr>
        <w:t>овысить уровень физической подготовленности ребёнка;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Н</w:t>
      </w:r>
      <w:proofErr w:type="gramEnd"/>
      <w:r w:rsidRPr="000A3DC5">
        <w:rPr>
          <w:sz w:val="28"/>
          <w:szCs w:val="28"/>
        </w:rPr>
        <w:t>аучить элементарным приёмам работы с мячом;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Н</w:t>
      </w:r>
      <w:proofErr w:type="gramEnd"/>
      <w:r w:rsidRPr="000A3DC5">
        <w:rPr>
          <w:sz w:val="28"/>
          <w:szCs w:val="28"/>
        </w:rPr>
        <w:t>аучить простым правилам игры в футбол;</w:t>
      </w: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A3DC5">
        <w:rPr>
          <w:rFonts w:ascii="Times New Roman" w:hAnsi="Times New Roman"/>
          <w:b/>
          <w:sz w:val="28"/>
          <w:szCs w:val="28"/>
        </w:rPr>
        <w:t>Учебно-тематический план на год</w:t>
      </w: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6702" w:rsidRPr="000A3DC5" w:rsidRDefault="00B76702" w:rsidP="0098054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560"/>
        <w:gridCol w:w="3165"/>
      </w:tblGrid>
      <w:tr w:rsidR="00B76702" w:rsidRPr="000A3DC5" w:rsidTr="000A3DC5">
        <w:trPr>
          <w:trHeight w:val="181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№ </w:t>
            </w:r>
            <w:proofErr w:type="gramStart"/>
            <w:r w:rsidRPr="000A3DC5">
              <w:rPr>
                <w:sz w:val="28"/>
                <w:szCs w:val="28"/>
              </w:rPr>
              <w:t>п</w:t>
            </w:r>
            <w:proofErr w:type="gramEnd"/>
            <w:r w:rsidRPr="000A3DC5">
              <w:rPr>
                <w:sz w:val="28"/>
                <w:szCs w:val="28"/>
              </w:rPr>
              <w:t>/п</w:t>
            </w: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Кол-во часов</w:t>
            </w:r>
          </w:p>
        </w:tc>
      </w:tr>
      <w:tr w:rsidR="00B76702" w:rsidRPr="000A3DC5" w:rsidTr="000A3DC5">
        <w:trPr>
          <w:trHeight w:val="270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Теоретическая подготовка</w:t>
            </w:r>
            <w:proofErr w:type="gramStart"/>
            <w:r w:rsidRPr="000A3DC5">
              <w:rPr>
                <w:sz w:val="28"/>
                <w:szCs w:val="28"/>
              </w:rPr>
              <w:t>:т</w:t>
            </w:r>
            <w:proofErr w:type="gramEnd"/>
            <w:r w:rsidRPr="000A3DC5">
              <w:rPr>
                <w:sz w:val="28"/>
                <w:szCs w:val="28"/>
              </w:rPr>
              <w:t>ема1, 2, 4,11</w:t>
            </w: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</w:tr>
      <w:tr w:rsidR="00B76702" w:rsidRPr="000A3DC5" w:rsidTr="000A3DC5">
        <w:trPr>
          <w:trHeight w:val="1245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 Общая физическая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 Упражнения для развития силы: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Силы мышц рук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Силы мышц ног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Силы мышц туловища (брюшного пресса, спины)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2.Упражнения для развития быстроты: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ОРУ для развития быстроты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общего воздействия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3. Упражнения для развития гибкости: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Гибкости ног ( тазобедренный</w:t>
            </w:r>
            <w:proofErr w:type="gramStart"/>
            <w:r w:rsidRPr="000A3DC5">
              <w:rPr>
                <w:sz w:val="28"/>
                <w:szCs w:val="28"/>
              </w:rPr>
              <w:t xml:space="preserve"> ,</w:t>
            </w:r>
            <w:proofErr w:type="gramEnd"/>
            <w:r w:rsidRPr="000A3DC5">
              <w:rPr>
                <w:sz w:val="28"/>
                <w:szCs w:val="28"/>
              </w:rPr>
              <w:t>коленный, голеностопный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суставы)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 Упражнения для развития ловкости: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Главным условием развития ловкости является приобретение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большого запаса двигательных навыков и умений.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5. Акробатические упражнения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Кувырки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Перекаты, перевороты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6. Беговые упражнения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o Бег (30,60,100)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7. Подвижные игры и эстафеты.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44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</w:tr>
      <w:tr w:rsidR="00B76702" w:rsidRPr="000A3DC5" w:rsidTr="000A3DC5">
        <w:trPr>
          <w:trHeight w:val="1080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Специальная физическая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развития быстроты;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вратарей;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развития ловкости;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</w:tr>
      <w:tr w:rsidR="00B76702" w:rsidRPr="000A3DC5" w:rsidTr="000A3DC5">
        <w:trPr>
          <w:trHeight w:val="960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 Техническая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Техника передвижений;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Удары по мячу ногой;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Удары по мячу головой;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Остановка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Ведение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Обманные движения (финты);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Отбор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Вбрасывание мяча из-за боковой линии;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Техника игры вратаря;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</w:tr>
      <w:tr w:rsidR="00B76702" w:rsidRPr="000A3DC5" w:rsidTr="000A3DC5">
        <w:trPr>
          <w:trHeight w:val="870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5. Тактическая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Тактика нападения: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 без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 с мячом;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 Тактика защиты: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</w:t>
            </w:r>
            <w:proofErr w:type="gramStart"/>
            <w:r w:rsidRPr="000A3DC5">
              <w:rPr>
                <w:sz w:val="28"/>
                <w:szCs w:val="28"/>
              </w:rPr>
              <w:t xml:space="preserve"> ;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Групповые действия;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26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</w:tr>
      <w:tr w:rsidR="00B76702" w:rsidRPr="000A3DC5" w:rsidTr="000A3DC5">
        <w:trPr>
          <w:trHeight w:val="1080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Контрольные испытания: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proofErr w:type="gramStart"/>
            <w:r w:rsidRPr="000A3DC5">
              <w:rPr>
                <w:sz w:val="28"/>
                <w:szCs w:val="28"/>
              </w:rPr>
              <w:t>-тестирование по учебным контрольным нормативам (осеннее,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весеннее тестирование).</w:t>
            </w: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</w:tr>
      <w:tr w:rsidR="00B76702" w:rsidRPr="000A3DC5" w:rsidTr="000A3DC5">
        <w:trPr>
          <w:trHeight w:val="285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Товарищеские игры</w:t>
            </w: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10</w:t>
            </w:r>
          </w:p>
        </w:tc>
      </w:tr>
      <w:tr w:rsidR="00B76702" w:rsidRPr="000A3DC5" w:rsidTr="000A3DC5">
        <w:trPr>
          <w:trHeight w:val="450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Контрольные игры</w:t>
            </w: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10</w:t>
            </w:r>
          </w:p>
        </w:tc>
      </w:tr>
      <w:tr w:rsidR="00B76702" w:rsidRPr="000A3DC5" w:rsidTr="000A3DC5">
        <w:trPr>
          <w:trHeight w:val="239"/>
        </w:trPr>
        <w:tc>
          <w:tcPr>
            <w:tcW w:w="7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ВСЕГО ЧАСОВ</w:t>
            </w:r>
          </w:p>
        </w:tc>
        <w:tc>
          <w:tcPr>
            <w:tcW w:w="31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252</w:t>
            </w:r>
          </w:p>
        </w:tc>
      </w:tr>
    </w:tbl>
    <w:p w:rsidR="00B76702" w:rsidRPr="000A3DC5" w:rsidRDefault="00B76702" w:rsidP="00307CE1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ПРОГРАММНЫЙ МАТЕРИАЛ</w:t>
      </w:r>
    </w:p>
    <w:p w:rsidR="00B76702" w:rsidRPr="000A3DC5" w:rsidRDefault="00B76702" w:rsidP="000A3D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 xml:space="preserve">ДЛЯ УЧАЩИХСЯ ГРУПП </w:t>
      </w:r>
      <w:proofErr w:type="gramStart"/>
      <w:r w:rsidRPr="000A3DC5">
        <w:rPr>
          <w:rFonts w:ascii="Times New Roman" w:hAnsi="Times New Roman"/>
          <w:b/>
          <w:sz w:val="28"/>
          <w:szCs w:val="28"/>
        </w:rPr>
        <w:t>НАЧАЛЬНОЙ</w:t>
      </w:r>
      <w:proofErr w:type="gramEnd"/>
      <w:r w:rsidRPr="000A3DC5">
        <w:rPr>
          <w:rFonts w:ascii="Times New Roman" w:hAnsi="Times New Roman"/>
          <w:b/>
          <w:sz w:val="28"/>
          <w:szCs w:val="28"/>
        </w:rPr>
        <w:t xml:space="preserve"> ПОДГОТОВКА 1,2,3 ГОДОВ ОБУЧЕНИЯ</w:t>
      </w:r>
    </w:p>
    <w:p w:rsidR="00B76702" w:rsidRPr="000A3DC5" w:rsidRDefault="00B76702" w:rsidP="00307CE1">
      <w:pPr>
        <w:pStyle w:val="a3"/>
        <w:rPr>
          <w:rFonts w:ascii="Times New Roman" w:hAnsi="Times New Roman"/>
          <w:sz w:val="28"/>
          <w:szCs w:val="28"/>
        </w:rPr>
      </w:pPr>
      <w:r w:rsidRPr="000A3DC5">
        <w:rPr>
          <w:rFonts w:ascii="Times New Roman" w:hAnsi="Times New Roman"/>
          <w:sz w:val="28"/>
          <w:szCs w:val="28"/>
        </w:rPr>
        <w:t xml:space="preserve">                                                           (для детей 9-11 лет)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 </w:t>
      </w:r>
      <w:proofErr w:type="gramStart"/>
      <w:r w:rsidRPr="000A3DC5">
        <w:rPr>
          <w:sz w:val="28"/>
          <w:szCs w:val="28"/>
        </w:rPr>
        <w:t>В период начальной подготовки образовательный процесс необходимо строить по принципу «от простого к сложному», то есть сначала разучивать отдельные элементы двигательных   действий (учить «буквы»), а потом складывать из них игровые приёмы и комбинации («слова»   и «фразы»).</w:t>
      </w:r>
      <w:proofErr w:type="gramEnd"/>
      <w:r w:rsidRPr="000A3DC5">
        <w:rPr>
          <w:sz w:val="28"/>
          <w:szCs w:val="28"/>
        </w:rPr>
        <w:t xml:space="preserve"> В игровых упражнениях юные футболисты должны уметь быстро и тактически  целесообразно перестраивать свои двигательные действия в зависимости от изменяющихся условий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в игре.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Задачи этапа начальной подготовки: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Формирование положительной мотивации юных спортсменов к занятиям футболом;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П</w:t>
      </w:r>
      <w:proofErr w:type="gramEnd"/>
      <w:r w:rsidRPr="000A3DC5">
        <w:rPr>
          <w:sz w:val="28"/>
          <w:szCs w:val="28"/>
        </w:rPr>
        <w:t>овысить общую координацию движений;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Р</w:t>
      </w:r>
      <w:proofErr w:type="gramEnd"/>
      <w:r w:rsidRPr="000A3DC5">
        <w:rPr>
          <w:sz w:val="28"/>
          <w:szCs w:val="28"/>
        </w:rPr>
        <w:t>асширить объём двигательных умений и навыков юных футболистов;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П</w:t>
      </w:r>
      <w:proofErr w:type="gramEnd"/>
      <w:r w:rsidRPr="000A3DC5">
        <w:rPr>
          <w:sz w:val="28"/>
          <w:szCs w:val="28"/>
        </w:rPr>
        <w:t>овысить скоростно-силовые возможности юных футболистов.</w:t>
      </w:r>
    </w:p>
    <w:p w:rsidR="00B76702" w:rsidRPr="000A3DC5" w:rsidRDefault="00B76702" w:rsidP="00307CE1">
      <w:pPr>
        <w:pStyle w:val="a3"/>
        <w:rPr>
          <w:rFonts w:ascii="Times New Roman" w:hAnsi="Times New Roman"/>
          <w:sz w:val="28"/>
          <w:szCs w:val="28"/>
        </w:rPr>
      </w:pPr>
    </w:p>
    <w:p w:rsidR="00B76702" w:rsidRPr="000A3DC5" w:rsidRDefault="00B76702" w:rsidP="00307CE1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 xml:space="preserve">                                   Учебно-тематический план на год</w:t>
      </w:r>
    </w:p>
    <w:p w:rsidR="00B76702" w:rsidRPr="000A3DC5" w:rsidRDefault="00B76702" w:rsidP="00307CE1">
      <w:pPr>
        <w:pStyle w:val="a3"/>
        <w:rPr>
          <w:rFonts w:ascii="Times New Roman" w:hAnsi="Times New Roman"/>
          <w:sz w:val="28"/>
          <w:szCs w:val="28"/>
        </w:rPr>
      </w:pPr>
    </w:p>
    <w:p w:rsidR="00B76702" w:rsidRPr="000A3DC5" w:rsidRDefault="00B76702" w:rsidP="00307C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4650"/>
        <w:gridCol w:w="1125"/>
        <w:gridCol w:w="1020"/>
        <w:gridCol w:w="1065"/>
      </w:tblGrid>
      <w:tr w:rsidR="00B76702" w:rsidRPr="000A3DC5" w:rsidTr="000A3DC5">
        <w:trPr>
          <w:trHeight w:val="251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№ </w:t>
            </w:r>
            <w:proofErr w:type="gramStart"/>
            <w:r w:rsidRPr="000A3DC5">
              <w:rPr>
                <w:sz w:val="28"/>
                <w:szCs w:val="28"/>
              </w:rPr>
              <w:t>п</w:t>
            </w:r>
            <w:proofErr w:type="gramEnd"/>
            <w:r w:rsidRPr="000A3DC5">
              <w:rPr>
                <w:sz w:val="28"/>
                <w:szCs w:val="28"/>
              </w:rPr>
              <w:t>/п</w:t>
            </w: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НП-1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НП-2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НП-3</w:t>
            </w:r>
          </w:p>
        </w:tc>
      </w:tr>
      <w:tr w:rsidR="00B76702" w:rsidRPr="000A3DC5" w:rsidTr="000A3DC5">
        <w:trPr>
          <w:trHeight w:val="285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</w:t>
            </w: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Теоретическая подготовка: тема 1,2,7,8,9,11,12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10</w:t>
            </w:r>
          </w:p>
        </w:tc>
      </w:tr>
      <w:tr w:rsidR="00B76702" w:rsidRPr="000A3DC5" w:rsidTr="000A3DC5">
        <w:trPr>
          <w:trHeight w:val="450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 Общая физическая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 Упражнения для развития силы: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Силы мышц рук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Силы мышц ног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proofErr w:type="gramStart"/>
            <w:r w:rsidRPr="000A3DC5">
              <w:rPr>
                <w:sz w:val="28"/>
                <w:szCs w:val="28"/>
              </w:rPr>
              <w:t>o Силы мышц туловища (брюшного пресса,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спины)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2.Упражнения для развития быстроты: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ОРУ для развития быстроты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разгибателей туловища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разгибателей ног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общего воздействия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3. Упражнения для развития гибкости: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Гибкости плечевого сустава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Гибкости спины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Гибкости ног ( тазобедренный</w:t>
            </w:r>
            <w:proofErr w:type="gramStart"/>
            <w:r w:rsidRPr="000A3DC5">
              <w:rPr>
                <w:sz w:val="28"/>
                <w:szCs w:val="28"/>
              </w:rPr>
              <w:t xml:space="preserve"> ,</w:t>
            </w:r>
            <w:proofErr w:type="gramEnd"/>
            <w:r w:rsidRPr="000A3DC5">
              <w:rPr>
                <w:sz w:val="28"/>
                <w:szCs w:val="28"/>
              </w:rPr>
              <w:t>коленный,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proofErr w:type="gramStart"/>
            <w:r w:rsidRPr="000A3DC5">
              <w:rPr>
                <w:sz w:val="28"/>
                <w:szCs w:val="28"/>
              </w:rPr>
              <w:lastRenderedPageBreak/>
              <w:t>голеностопный</w:t>
            </w:r>
            <w:proofErr w:type="gramEnd"/>
            <w:r w:rsidRPr="000A3DC5">
              <w:rPr>
                <w:sz w:val="28"/>
                <w:szCs w:val="28"/>
              </w:rPr>
              <w:t xml:space="preserve"> суставы)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 Упражнения для развития ловкости: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Главным условием развития ловкости является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приобретение большого запаса двигательных навыков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и умений.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5. Упражнения с предметом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</w:t>
            </w:r>
            <w:proofErr w:type="gramStart"/>
            <w:r w:rsidRPr="000A3DC5">
              <w:rPr>
                <w:sz w:val="28"/>
                <w:szCs w:val="28"/>
              </w:rPr>
              <w:t xml:space="preserve"> С</w:t>
            </w:r>
            <w:proofErr w:type="gramEnd"/>
            <w:r w:rsidRPr="000A3DC5">
              <w:rPr>
                <w:sz w:val="28"/>
                <w:szCs w:val="28"/>
              </w:rPr>
              <w:t xml:space="preserve"> набивными мячами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6. Акробатические упражнения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Кувырки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Перекаты, перевороты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7. Беговые упражнения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Бег (30,60,100,400,500, 800м)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Бег (6 минут)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8. Спортивные игры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Баскетбол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Волейбол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Ручной мяч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9. Подвижные игры и эстафеты.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70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70</w:t>
            </w:r>
          </w:p>
        </w:tc>
      </w:tr>
      <w:tr w:rsidR="00B76702" w:rsidRPr="000A3DC5" w:rsidTr="000A3DC5">
        <w:trPr>
          <w:trHeight w:val="390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3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Специальная физическая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развития быстроты;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o Упражнения для развития </w:t>
            </w:r>
            <w:proofErr w:type="gramStart"/>
            <w:r w:rsidRPr="000A3DC5">
              <w:rPr>
                <w:sz w:val="28"/>
                <w:szCs w:val="28"/>
              </w:rPr>
              <w:t>скоростно-силовых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качеств;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вратарей;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o Упражнения для развития </w:t>
            </w:r>
            <w:proofErr w:type="gramStart"/>
            <w:r w:rsidRPr="000A3DC5">
              <w:rPr>
                <w:sz w:val="28"/>
                <w:szCs w:val="28"/>
              </w:rPr>
              <w:t>специальной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выносливости;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развития ловкости;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40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40</w:t>
            </w:r>
          </w:p>
        </w:tc>
      </w:tr>
      <w:tr w:rsidR="00B76702" w:rsidRPr="000A3DC5" w:rsidTr="000A3DC5">
        <w:trPr>
          <w:trHeight w:val="270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</w:t>
            </w: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Техническая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Техника передвижений;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130 198 198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15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Удары по мячу ногой;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Удары по мячу головой;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Остановка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o Ведение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Обманные движения (финты);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Отбор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Вбрасывание мяча из-за боковой линии;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Техника игры вратаря;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198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198</w:t>
            </w:r>
          </w:p>
        </w:tc>
      </w:tr>
      <w:tr w:rsidR="00B76702" w:rsidRPr="000A3DC5" w:rsidTr="000A3DC5">
        <w:trPr>
          <w:trHeight w:val="255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Тактическая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 Тактика нападения: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 без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 с мячом;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Групповые действия;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 Тактика защиты: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</w:t>
            </w:r>
            <w:proofErr w:type="gramStart"/>
            <w:r w:rsidRPr="000A3DC5">
              <w:rPr>
                <w:sz w:val="28"/>
                <w:szCs w:val="28"/>
              </w:rPr>
              <w:t xml:space="preserve"> ;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Групповые действия;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Тактика вратаря;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o Ведение учебных игр по </w:t>
            </w:r>
            <w:proofErr w:type="gramStart"/>
            <w:r w:rsidRPr="000A3DC5">
              <w:rPr>
                <w:sz w:val="28"/>
                <w:szCs w:val="28"/>
              </w:rPr>
              <w:t>избранной</w:t>
            </w:r>
            <w:proofErr w:type="gramEnd"/>
            <w:r w:rsidRPr="000A3DC5">
              <w:rPr>
                <w:sz w:val="28"/>
                <w:szCs w:val="28"/>
              </w:rPr>
              <w:t xml:space="preserve"> тактической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системе.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40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40</w:t>
            </w:r>
          </w:p>
        </w:tc>
      </w:tr>
      <w:tr w:rsidR="00B76702" w:rsidRPr="000A3DC5" w:rsidTr="000A3DC5">
        <w:trPr>
          <w:trHeight w:val="90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Контрольные испытания: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proofErr w:type="gramStart"/>
            <w:r w:rsidRPr="000A3DC5">
              <w:rPr>
                <w:sz w:val="28"/>
                <w:szCs w:val="28"/>
              </w:rPr>
              <w:t>(контрольно-переводные нормативы по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ОФП</w:t>
            </w:r>
            <w:proofErr w:type="gramStart"/>
            <w:r w:rsidRPr="000A3DC5">
              <w:rPr>
                <w:sz w:val="28"/>
                <w:szCs w:val="28"/>
              </w:rPr>
              <w:t>,С</w:t>
            </w:r>
            <w:proofErr w:type="gramEnd"/>
            <w:r w:rsidRPr="000A3DC5">
              <w:rPr>
                <w:sz w:val="28"/>
                <w:szCs w:val="28"/>
              </w:rPr>
              <w:t>ФП,ТТП- осеннее, весеннее тестирование)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</w:tr>
      <w:tr w:rsidR="00B76702" w:rsidRPr="000A3DC5" w:rsidTr="000A3DC5">
        <w:trPr>
          <w:trHeight w:val="420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</w:t>
            </w: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20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</w:tr>
      <w:tr w:rsidR="00B76702" w:rsidRPr="000A3DC5" w:rsidTr="000A3DC5">
        <w:trPr>
          <w:trHeight w:val="136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Контрольные игры и соревнования: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proofErr w:type="spellStart"/>
            <w:r w:rsidRPr="000A3DC5">
              <w:rPr>
                <w:sz w:val="28"/>
                <w:szCs w:val="28"/>
              </w:rPr>
              <w:t>Внутришкольного</w:t>
            </w:r>
            <w:proofErr w:type="spellEnd"/>
            <w:r w:rsidRPr="000A3DC5">
              <w:rPr>
                <w:sz w:val="28"/>
                <w:szCs w:val="28"/>
              </w:rPr>
              <w:t>, городского, областного ранга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10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20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20</w:t>
            </w:r>
          </w:p>
        </w:tc>
      </w:tr>
      <w:tr w:rsidR="00B76702" w:rsidRPr="000A3DC5" w:rsidTr="000A3DC5">
        <w:trPr>
          <w:trHeight w:val="321"/>
        </w:trPr>
        <w:tc>
          <w:tcPr>
            <w:tcW w:w="97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ВСЕГО ЧАСОВ:</w:t>
            </w:r>
          </w:p>
        </w:tc>
        <w:tc>
          <w:tcPr>
            <w:tcW w:w="112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276</w:t>
            </w:r>
          </w:p>
        </w:tc>
        <w:tc>
          <w:tcPr>
            <w:tcW w:w="102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414</w:t>
            </w:r>
          </w:p>
        </w:tc>
        <w:tc>
          <w:tcPr>
            <w:tcW w:w="1065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414</w:t>
            </w:r>
          </w:p>
        </w:tc>
      </w:tr>
    </w:tbl>
    <w:p w:rsidR="00B76702" w:rsidRPr="000A3DC5" w:rsidRDefault="00B76702" w:rsidP="00B11FE0">
      <w:pPr>
        <w:rPr>
          <w:sz w:val="28"/>
          <w:szCs w:val="28"/>
        </w:rPr>
      </w:pPr>
    </w:p>
    <w:p w:rsidR="000A3DC5" w:rsidRDefault="00B76702" w:rsidP="00B11FE0">
      <w:pPr>
        <w:pStyle w:val="a3"/>
        <w:rPr>
          <w:rFonts w:ascii="Times New Roman" w:hAnsi="Times New Roman"/>
          <w:sz w:val="28"/>
          <w:szCs w:val="28"/>
        </w:rPr>
      </w:pPr>
      <w:r w:rsidRPr="000A3DC5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0A3DC5" w:rsidRDefault="000A3DC5" w:rsidP="00B11FE0">
      <w:pPr>
        <w:pStyle w:val="a3"/>
        <w:rPr>
          <w:rFonts w:ascii="Times New Roman" w:hAnsi="Times New Roman"/>
          <w:sz w:val="28"/>
          <w:szCs w:val="28"/>
        </w:rPr>
      </w:pPr>
    </w:p>
    <w:p w:rsidR="00B76702" w:rsidRPr="000A3DC5" w:rsidRDefault="00B76702" w:rsidP="000A3D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lastRenderedPageBreak/>
        <w:t>ПРОГРАММНЫЙ МАТЕРИАЛ</w:t>
      </w:r>
    </w:p>
    <w:p w:rsidR="00B76702" w:rsidRPr="000A3DC5" w:rsidRDefault="00B76702" w:rsidP="00B11FE0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 xml:space="preserve">                                          ДЛЯ УЧЕБНО-ТРЕНИРОВОЧНЫХ ГРУПП</w:t>
      </w:r>
    </w:p>
    <w:p w:rsidR="00B76702" w:rsidRPr="000A3DC5" w:rsidRDefault="00B76702" w:rsidP="00B11FE0">
      <w:pPr>
        <w:pStyle w:val="a3"/>
        <w:rPr>
          <w:rFonts w:ascii="Times New Roman" w:hAnsi="Times New Roman"/>
          <w:sz w:val="28"/>
          <w:szCs w:val="28"/>
        </w:rPr>
      </w:pPr>
      <w:r w:rsidRPr="000A3DC5">
        <w:rPr>
          <w:rFonts w:ascii="Times New Roman" w:hAnsi="Times New Roman"/>
          <w:sz w:val="28"/>
          <w:szCs w:val="28"/>
        </w:rPr>
        <w:t xml:space="preserve">                                                                 (12-18 лет)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В период учебно-тренировочного этапа обучения образовательный проце</w:t>
      </w:r>
      <w:proofErr w:type="gramStart"/>
      <w:r w:rsidRPr="000A3DC5">
        <w:rPr>
          <w:sz w:val="28"/>
          <w:szCs w:val="28"/>
        </w:rPr>
        <w:t>сс стр</w:t>
      </w:r>
      <w:proofErr w:type="gramEnd"/>
      <w:r w:rsidRPr="000A3DC5">
        <w:rPr>
          <w:sz w:val="28"/>
          <w:szCs w:val="28"/>
        </w:rPr>
        <w:t>оится по пути расширения приобретённых на этапе начальной подготовки умений и навыков, большое внимание  следует уделить «амплуа» игроков и специализации их в этом направлении, отдельно работать с вратарями, подбирая для них упражнения для совершенствования техники, тактики, быстроты,  реакции, и двигательного диапазона.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                 Задачи учебно-тренировочного этапа обучения: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О</w:t>
      </w:r>
      <w:proofErr w:type="gramEnd"/>
      <w:r w:rsidRPr="000A3DC5">
        <w:rPr>
          <w:sz w:val="28"/>
          <w:szCs w:val="28"/>
        </w:rPr>
        <w:t>владеть техническими приёмами, которые наиболее часто и эффективно применяются в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игре;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О</w:t>
      </w:r>
      <w:proofErr w:type="gramEnd"/>
      <w:r w:rsidRPr="000A3DC5">
        <w:rPr>
          <w:sz w:val="28"/>
          <w:szCs w:val="28"/>
        </w:rPr>
        <w:t>бучить индивидуальной и командной тактике игры в футбол;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Существенно развить скоростно-силовые качества, быстроту, ловкость;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Р</w:t>
      </w:r>
      <w:proofErr w:type="gramEnd"/>
      <w:r w:rsidRPr="000A3DC5">
        <w:rPr>
          <w:sz w:val="28"/>
          <w:szCs w:val="28"/>
        </w:rPr>
        <w:t>азвивать специальные функции организма (аэробные, анаэробные, смешанные)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</w:t>
      </w:r>
      <w:proofErr w:type="gramStart"/>
      <w:r w:rsidRPr="000A3DC5">
        <w:rPr>
          <w:sz w:val="28"/>
          <w:szCs w:val="28"/>
        </w:rPr>
        <w:t xml:space="preserve"> Р</w:t>
      </w:r>
      <w:proofErr w:type="gramEnd"/>
      <w:r w:rsidRPr="000A3DC5">
        <w:rPr>
          <w:sz w:val="28"/>
          <w:szCs w:val="28"/>
        </w:rPr>
        <w:t>асширить игровую и соревновательную практику;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Подготовка спортивного резерва для сборных команд города, области, региона;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Подготовка «Юных судей»;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Профориентация выпускников спортивной школы.</w:t>
      </w:r>
    </w:p>
    <w:p w:rsidR="00B76702" w:rsidRPr="000A3DC5" w:rsidRDefault="00B76702" w:rsidP="00B11FE0">
      <w:pPr>
        <w:pStyle w:val="a3"/>
        <w:rPr>
          <w:rFonts w:ascii="Times New Roman" w:hAnsi="Times New Roman"/>
          <w:sz w:val="28"/>
          <w:szCs w:val="28"/>
        </w:rPr>
      </w:pPr>
      <w:r w:rsidRPr="000A3DC5">
        <w:rPr>
          <w:rFonts w:ascii="Times New Roman" w:hAnsi="Times New Roman"/>
          <w:sz w:val="28"/>
          <w:szCs w:val="28"/>
        </w:rPr>
        <w:t xml:space="preserve"> </w:t>
      </w:r>
    </w:p>
    <w:p w:rsidR="00B76702" w:rsidRPr="000A3DC5" w:rsidRDefault="00B76702" w:rsidP="00B11FE0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Учебно-тематический план на год</w:t>
      </w:r>
    </w:p>
    <w:p w:rsidR="00B76702" w:rsidRDefault="00B76702" w:rsidP="00B11FE0">
      <w:pPr>
        <w:pStyle w:val="a3"/>
        <w:rPr>
          <w:b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46"/>
        <w:gridCol w:w="850"/>
        <w:gridCol w:w="841"/>
        <w:gridCol w:w="983"/>
        <w:gridCol w:w="841"/>
        <w:gridCol w:w="841"/>
      </w:tblGrid>
      <w:tr w:rsidR="00B76702" w:rsidRPr="000A3DC5" w:rsidTr="000A3DC5">
        <w:trPr>
          <w:trHeight w:val="225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№</w:t>
            </w: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УТГ-1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УТГ-2</w:t>
            </w: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УТГ-3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УТГ-4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УТГ-5</w:t>
            </w:r>
          </w:p>
        </w:tc>
      </w:tr>
      <w:tr w:rsidR="00B76702" w:rsidRPr="000A3DC5" w:rsidTr="000A3DC5">
        <w:trPr>
          <w:trHeight w:val="240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Теоретическая подготовка: тема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1,2,3,4,5,6,7,8,9,10,11,12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20</w:t>
            </w: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42</w:t>
            </w:r>
          </w:p>
        </w:tc>
      </w:tr>
      <w:tr w:rsidR="00B76702" w:rsidRPr="000A3DC5" w:rsidTr="000A3DC5">
        <w:trPr>
          <w:trHeight w:val="780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. Общая физическая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 Упражнения для развития силы: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Силы мышц рук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Силы мышц ног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Силы мышц туловища (брюшного пресса, спины)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Развитие силовой выносливости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2.Упражнения для развития быстроты: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ОРУ для развития быстроты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разгибателей туловища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разгибателей ног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общего воздействия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3. Упражнения для развития гибкости: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o Гибкости плечевого сустава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Гибкости спины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o Гибкости ног </w:t>
            </w:r>
            <w:proofErr w:type="gramStart"/>
            <w:r w:rsidRPr="000A3DC5">
              <w:rPr>
                <w:sz w:val="28"/>
                <w:szCs w:val="28"/>
              </w:rPr>
              <w:t xml:space="preserve">( </w:t>
            </w:r>
            <w:proofErr w:type="gramEnd"/>
            <w:r w:rsidRPr="000A3DC5">
              <w:rPr>
                <w:sz w:val="28"/>
                <w:szCs w:val="28"/>
              </w:rPr>
              <w:t>тазобедренный, коленный, голеностопный суставы)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4. Упражнения для развития ловкости: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Главным условием развития ловкости является приобретение большого запаса двигательных навыков и умений.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5. Упражнения с предметом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</w:t>
            </w:r>
            <w:proofErr w:type="gramStart"/>
            <w:r w:rsidRPr="000A3DC5">
              <w:rPr>
                <w:sz w:val="28"/>
                <w:szCs w:val="28"/>
              </w:rPr>
              <w:t xml:space="preserve"> С</w:t>
            </w:r>
            <w:proofErr w:type="gramEnd"/>
            <w:r w:rsidRPr="000A3DC5">
              <w:rPr>
                <w:sz w:val="28"/>
                <w:szCs w:val="28"/>
              </w:rPr>
              <w:t xml:space="preserve"> набивными мячами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с гантелями и штангами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6. Акробатические упражнения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Кувырки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Перекаты, перевороты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на батуте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7. Беговые упражнения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Бег (30,60,100,400,500, 800м)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Бег (6 минут, 12 минут)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8. Спортивные игры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Баскетбол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Волейбол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Ручной мяч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9. Подвижные игры и эстафеты.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90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100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126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136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</w:tr>
      <w:tr w:rsidR="00B76702" w:rsidRPr="000A3DC5" w:rsidTr="000A3DC5">
        <w:trPr>
          <w:trHeight w:val="510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3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Специальная физическая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развития быстроты;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развития скоростно-силовых качеств;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вратарей;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развития специальной выносливости;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Упражнения для развития ловкости;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62</w:t>
            </w: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90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102</w:t>
            </w:r>
          </w:p>
        </w:tc>
      </w:tr>
      <w:tr w:rsidR="00B76702" w:rsidRPr="000A3DC5" w:rsidTr="000A3DC5">
        <w:trPr>
          <w:trHeight w:val="765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Техническая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Техника передвижений;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Удары по мячу ногой;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Удары по мячу головой;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Остановка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o Ведение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Обманные движения (финты);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Отбор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 xml:space="preserve">o Вбрасывание мяча </w:t>
            </w:r>
            <w:proofErr w:type="gramStart"/>
            <w:r w:rsidRPr="000A3DC5">
              <w:rPr>
                <w:sz w:val="28"/>
                <w:szCs w:val="28"/>
              </w:rPr>
              <w:t>из-за</w:t>
            </w:r>
            <w:proofErr w:type="gramEnd"/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боковой линии;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Техника игры вратаря;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270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344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390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430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</w:tr>
      <w:tr w:rsidR="00B76702" w:rsidRPr="000A3DC5" w:rsidTr="000A3DC5">
        <w:trPr>
          <w:trHeight w:val="3705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lastRenderedPageBreak/>
              <w:t>5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Тактическая подготовка: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1. Тактика нападения: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 без мяча;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 с мячом;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Групповые действия;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2. Тактика защиты: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Индивидуальные действия;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Групповые действия;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Тактика вратаря;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o Ведение учебных игр по избранной тактической системе.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65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80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92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</w:tr>
      <w:tr w:rsidR="00B76702" w:rsidRPr="000A3DC5" w:rsidTr="000A3DC5">
        <w:trPr>
          <w:trHeight w:val="309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Контрольные испытания:</w:t>
            </w:r>
          </w:p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Контрольно-переводные нормативы по ОФП, СФП, ТТП осеннее, весеннее тестирование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</w:t>
            </w: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12</w:t>
            </w:r>
          </w:p>
        </w:tc>
      </w:tr>
      <w:tr w:rsidR="00B76702" w:rsidRPr="000A3DC5" w:rsidTr="000A3DC5">
        <w:trPr>
          <w:trHeight w:val="225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Учебные и тренировочные игры, инструкторская и судейская практика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45</w:t>
            </w: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62</w:t>
            </w:r>
          </w:p>
        </w:tc>
      </w:tr>
      <w:tr w:rsidR="00B76702" w:rsidRPr="000A3DC5" w:rsidTr="000A3DC5">
        <w:trPr>
          <w:trHeight w:val="225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. Контрольные игры и соревнования (в соответствии с календарём спортивно-массовых мероприятий)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30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40</w:t>
            </w: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40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44</w:t>
            </w:r>
          </w:p>
        </w:tc>
      </w:tr>
      <w:tr w:rsidR="00B76702" w:rsidRPr="000A3DC5" w:rsidTr="000A3DC5">
        <w:trPr>
          <w:trHeight w:val="285"/>
        </w:trPr>
        <w:tc>
          <w:tcPr>
            <w:tcW w:w="567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552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644</w:t>
            </w:r>
          </w:p>
        </w:tc>
        <w:tc>
          <w:tcPr>
            <w:tcW w:w="983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736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828</w:t>
            </w:r>
          </w:p>
        </w:tc>
        <w:tc>
          <w:tcPr>
            <w:tcW w:w="841" w:type="dxa"/>
          </w:tcPr>
          <w:p w:rsidR="00B76702" w:rsidRPr="000A3DC5" w:rsidRDefault="00B76702" w:rsidP="001C49D7">
            <w:pPr>
              <w:rPr>
                <w:sz w:val="28"/>
                <w:szCs w:val="28"/>
              </w:rPr>
            </w:pPr>
            <w:r w:rsidRPr="000A3DC5">
              <w:rPr>
                <w:sz w:val="28"/>
                <w:szCs w:val="28"/>
              </w:rPr>
              <w:t>920</w:t>
            </w:r>
          </w:p>
        </w:tc>
      </w:tr>
    </w:tbl>
    <w:p w:rsidR="00B76702" w:rsidRDefault="00B76702" w:rsidP="00B11FE0">
      <w:pPr>
        <w:pStyle w:val="a3"/>
      </w:pP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Участие в летней спортивно-оздоровительной компании: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o Городской спортивно-оздоровительный лагерь (июнь);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o Выездной спортивно-оздоровительный лагерь </w:t>
      </w:r>
      <w:proofErr w:type="gramStart"/>
      <w:r w:rsidRPr="000A3DC5">
        <w:rPr>
          <w:sz w:val="28"/>
          <w:szCs w:val="28"/>
        </w:rPr>
        <w:t xml:space="preserve">( </w:t>
      </w:r>
      <w:proofErr w:type="gramEnd"/>
      <w:r w:rsidRPr="000A3DC5">
        <w:rPr>
          <w:sz w:val="28"/>
          <w:szCs w:val="28"/>
        </w:rPr>
        <w:t>июль, август).</w:t>
      </w:r>
    </w:p>
    <w:p w:rsidR="00B76702" w:rsidRPr="000A3DC5" w:rsidRDefault="00B76702" w:rsidP="0073317D">
      <w:pPr>
        <w:pStyle w:val="a3"/>
        <w:rPr>
          <w:rFonts w:ascii="Times New Roman" w:hAnsi="Times New Roman"/>
          <w:b/>
          <w:sz w:val="28"/>
          <w:szCs w:val="28"/>
        </w:rPr>
      </w:pPr>
      <w:r w:rsidRPr="000A3DC5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Имеется ряд причин, обязывающих тренера серьёзно и целенаправленно заниматься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воспитательной работой. 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Воспитание является обязанностью человека, избравшего педагогическую профессию-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профессию тренера. Тренер полностью в ответе за будущее своих воспитанников. Огромна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притягательная сила спорта. Молодые люди способны увлечься этой деятельностью настолько, что она на некоторое время может заслонить от них остальные стороны жизн</w:t>
      </w:r>
      <w:proofErr w:type="gramStart"/>
      <w:r w:rsidRPr="000A3DC5">
        <w:rPr>
          <w:sz w:val="28"/>
          <w:szCs w:val="28"/>
        </w:rPr>
        <w:t>и-</w:t>
      </w:r>
      <w:proofErr w:type="gramEnd"/>
      <w:r w:rsidRPr="000A3DC5">
        <w:rPr>
          <w:sz w:val="28"/>
          <w:szCs w:val="28"/>
        </w:rPr>
        <w:t xml:space="preserve"> учёбу, подготовку к   труду, обязанности перед близкими. В этих условиях авторитет тренера необычайно высок и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lastRenderedPageBreak/>
        <w:t>выходит далеко за рамки спортивной деятельности, распространяясь на самый широкий круг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вопросов.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Спортивная деятельность обладает очень большими воспитательными возможностями. Она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моделирует в игровом, а </w:t>
      </w:r>
      <w:proofErr w:type="gramStart"/>
      <w:r w:rsidRPr="000A3DC5">
        <w:rPr>
          <w:sz w:val="28"/>
          <w:szCs w:val="28"/>
        </w:rPr>
        <w:t>значит</w:t>
      </w:r>
      <w:proofErr w:type="gramEnd"/>
      <w:r w:rsidRPr="000A3DC5">
        <w:rPr>
          <w:sz w:val="28"/>
          <w:szCs w:val="28"/>
        </w:rPr>
        <w:t xml:space="preserve"> в несколько условном виде самые сложные жизненные ситуации и  поэтому содержит в себе в потенциальном виде возможность решения любых воспитательных задач.   Как показывает спортивная практика, с первых дней в работе с новичками тренер должен</w:t>
      </w:r>
    </w:p>
    <w:p w:rsidR="00B76702" w:rsidRPr="000A3DC5" w:rsidRDefault="00B76702" w:rsidP="001C49D7">
      <w:pPr>
        <w:rPr>
          <w:sz w:val="28"/>
          <w:szCs w:val="28"/>
        </w:rPr>
      </w:pPr>
      <w:r w:rsidRPr="000A3DC5">
        <w:rPr>
          <w:sz w:val="28"/>
          <w:szCs w:val="28"/>
        </w:rPr>
        <w:t>серьёзное внимание уделять вопросам нравственного воспитания.</w:t>
      </w:r>
    </w:p>
    <w:p w:rsidR="00B76702" w:rsidRPr="000A3DC5" w:rsidRDefault="00B76702" w:rsidP="0073317D">
      <w:pPr>
        <w:pStyle w:val="a3"/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>Сущность и структура воспитательного процесса.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Воспитание является процессом целенаправленным, планомерным, систематическим и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непрерывно </w:t>
      </w:r>
      <w:proofErr w:type="gramStart"/>
      <w:r w:rsidRPr="000A3DC5">
        <w:rPr>
          <w:sz w:val="28"/>
          <w:szCs w:val="28"/>
        </w:rPr>
        <w:t>осуществляемым</w:t>
      </w:r>
      <w:proofErr w:type="gramEnd"/>
      <w:r w:rsidRPr="000A3DC5">
        <w:rPr>
          <w:sz w:val="28"/>
          <w:szCs w:val="28"/>
        </w:rPr>
        <w:t xml:space="preserve"> для всестороннего развития личности юных спортсменов. Этот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процесс должен </w:t>
      </w:r>
      <w:proofErr w:type="gramStart"/>
      <w:r w:rsidRPr="000A3DC5">
        <w:rPr>
          <w:sz w:val="28"/>
          <w:szCs w:val="28"/>
        </w:rPr>
        <w:t>строится</w:t>
      </w:r>
      <w:proofErr w:type="gramEnd"/>
      <w:r w:rsidRPr="000A3DC5">
        <w:rPr>
          <w:sz w:val="28"/>
          <w:szCs w:val="28"/>
        </w:rPr>
        <w:t xml:space="preserve"> на чёткой профессиональной основе.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Компоненты воспитательной работы: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-цель воспитания и конкретные воспитательные задачи, обеспечивающие достижение цели;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-знание и учёт возрастных и индивидуальных особенностей воспитанников;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-владение всеми методами воспитания и широким арсеналом методических приёмов;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-выбор места и средства педагогического воздействия, организационных форм и характера общения.</w:t>
      </w:r>
    </w:p>
    <w:p w:rsidR="00B76702" w:rsidRPr="000A3DC5" w:rsidRDefault="00B76702" w:rsidP="0073317D">
      <w:pPr>
        <w:pStyle w:val="a3"/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t>Задачи и содержание воспитательной работы.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   Воспитательная работа с юными футболистами подчинена в целом общей конечной цели: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воспитанию гармонично развитого человека, активной и сознательной личности, обладающей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духовным богатством, моральной чистотой и физическим совершенством.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Достижение любой воспитательной цели, как </w:t>
      </w:r>
      <w:proofErr w:type="gramStart"/>
      <w:r w:rsidRPr="000A3DC5">
        <w:rPr>
          <w:sz w:val="28"/>
          <w:szCs w:val="28"/>
        </w:rPr>
        <w:t>правило</w:t>
      </w:r>
      <w:proofErr w:type="gramEnd"/>
      <w:r w:rsidRPr="000A3DC5">
        <w:rPr>
          <w:sz w:val="28"/>
          <w:szCs w:val="28"/>
        </w:rPr>
        <w:t xml:space="preserve"> связано с решением трёх тесно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связанных задач: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формирование нравственного сознания;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формирование поведения: умений, навыков, привычек нравственного и дисциплинированного поведения, соответствующих черт характера;</w:t>
      </w:r>
    </w:p>
    <w:p w:rsidR="00B76702" w:rsidRPr="000A3DC5" w:rsidRDefault="00B76702" w:rsidP="003F5CD1">
      <w:pPr>
        <w:rPr>
          <w:sz w:val="28"/>
          <w:szCs w:val="28"/>
        </w:rPr>
      </w:pPr>
      <w:proofErr w:type="gramStart"/>
      <w:r w:rsidRPr="000A3DC5">
        <w:rPr>
          <w:sz w:val="28"/>
          <w:szCs w:val="28"/>
        </w:rPr>
        <w:t>- формирование личностных качеств: волевых (смелости, настойчивости, решительности), нравственных (честности, доброжелательности, скромности), трудовых (трудолюбия,</w:t>
      </w:r>
      <w:proofErr w:type="gramEnd"/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добросовестности, исполнительности);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Эти задачи коротко могут быть выражены следующим образом: чтобы достичь поставленной воспитательной цели, тренер должен добиться, чтобы воспитанник знал, умел, хотел и мог поступать должным образом.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Основные </w:t>
      </w:r>
      <w:proofErr w:type="gramStart"/>
      <w:r w:rsidRPr="000A3DC5">
        <w:rPr>
          <w:sz w:val="28"/>
          <w:szCs w:val="28"/>
        </w:rPr>
        <w:t>принципы</w:t>
      </w:r>
      <w:proofErr w:type="gramEnd"/>
      <w:r w:rsidRPr="000A3DC5">
        <w:rPr>
          <w:sz w:val="28"/>
          <w:szCs w:val="28"/>
        </w:rPr>
        <w:t xml:space="preserve"> характеризующие условия, в которых должен протекать воспитательный процесс: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связь воспитания с реальной жизнью и трудом;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lastRenderedPageBreak/>
        <w:t>- воспитание в коллективе;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единство требований и воспитательных воздействий со стороны всех взрослых, контактирующих с   ребёнком;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сочетание требовательности с уважением к личности воспитанника;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-учёт индивидуальных особенностей каждого;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систематичность и непрерывность воспитательного процесса;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единство слова и дела в жизни спортивной группы;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сплочённость коллектива, его ориентацию на спортивные и нравственные идеалы.</w:t>
      </w:r>
    </w:p>
    <w:p w:rsidR="00B76702" w:rsidRPr="000A3DC5" w:rsidRDefault="00B76702" w:rsidP="0073317D">
      <w:pPr>
        <w:pStyle w:val="a3"/>
        <w:rPr>
          <w:b/>
          <w:sz w:val="28"/>
          <w:szCs w:val="28"/>
        </w:rPr>
      </w:pPr>
      <w:r w:rsidRPr="000A3DC5">
        <w:rPr>
          <w:sz w:val="28"/>
          <w:szCs w:val="28"/>
        </w:rPr>
        <w:t xml:space="preserve">                                          </w:t>
      </w:r>
      <w:r w:rsidRPr="000A3DC5">
        <w:rPr>
          <w:b/>
          <w:sz w:val="28"/>
          <w:szCs w:val="28"/>
        </w:rPr>
        <w:t>Методы и формы воспитательной работы.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Методы воспитания </w:t>
      </w:r>
      <w:proofErr w:type="gramStart"/>
      <w:r w:rsidRPr="000A3DC5">
        <w:rPr>
          <w:sz w:val="28"/>
          <w:szCs w:val="28"/>
        </w:rPr>
        <w:t>выполняют роль</w:t>
      </w:r>
      <w:proofErr w:type="gramEnd"/>
      <w:r w:rsidRPr="000A3DC5">
        <w:rPr>
          <w:sz w:val="28"/>
          <w:szCs w:val="28"/>
        </w:rPr>
        <w:t xml:space="preserve"> инструментов, с помощью которых решают все возникающие задачи. Сознание юных спортсменов формируется через указание и разъяснение правил поведения на тренировке, во время игры, норм спортивной этики. Большое воспитательное  значение  имеет личный пример тренера.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      Основной в работе тренера является группа методов воспитания, обеспечивающая организацию деятельности юных футболистов, формирования их поведения: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1. Организация чёткого </w:t>
      </w:r>
      <w:proofErr w:type="gramStart"/>
      <w:r w:rsidRPr="000A3DC5">
        <w:rPr>
          <w:sz w:val="28"/>
          <w:szCs w:val="28"/>
        </w:rPr>
        <w:t>контроля за</w:t>
      </w:r>
      <w:proofErr w:type="gramEnd"/>
      <w:r w:rsidRPr="000A3DC5">
        <w:rPr>
          <w:sz w:val="28"/>
          <w:szCs w:val="28"/>
        </w:rPr>
        <w:t xml:space="preserve"> выполнением предъявляемых к группе требований дисциплинарного и поведенческого характера.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2. Организационная чёткость учебно-тренировочного занятия, обеспечивающего формирование добросовестности и трудолюбия, и включение футболистов в систему взаимопомощи и </w:t>
      </w:r>
      <w:proofErr w:type="spellStart"/>
      <w:r w:rsidRPr="000A3DC5">
        <w:rPr>
          <w:sz w:val="28"/>
          <w:szCs w:val="28"/>
        </w:rPr>
        <w:t>взаимооценки</w:t>
      </w:r>
      <w:proofErr w:type="spellEnd"/>
      <w:r w:rsidRPr="000A3DC5">
        <w:rPr>
          <w:sz w:val="28"/>
          <w:szCs w:val="28"/>
        </w:rPr>
        <w:t xml:space="preserve"> при выполнении учебных заданий.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    3. Общественные поручения. Достаточно важными для группы и освобождающими тренера от рутинных обязанностей могут стать следующие поручения: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общее руководство группой (капитан команды);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- </w:t>
      </w:r>
      <w:proofErr w:type="gramStart"/>
      <w:r w:rsidRPr="000A3DC5">
        <w:rPr>
          <w:sz w:val="28"/>
          <w:szCs w:val="28"/>
        </w:rPr>
        <w:t>контроль за</w:t>
      </w:r>
      <w:proofErr w:type="gramEnd"/>
      <w:r w:rsidRPr="000A3DC5">
        <w:rPr>
          <w:sz w:val="28"/>
          <w:szCs w:val="28"/>
        </w:rPr>
        <w:t xml:space="preserve"> готовностью мест занятий, расстановка и уборка инвентаря;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проверка личной гигиены и экипировки;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новости из жизни спорта и футбола в частности;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разбор нарушений дисциплины, спортивной этики, конфликтов в группе;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культурно-массовая работ</w:t>
      </w:r>
      <w:proofErr w:type="gramStart"/>
      <w:r w:rsidRPr="000A3DC5">
        <w:rPr>
          <w:sz w:val="28"/>
          <w:szCs w:val="28"/>
        </w:rPr>
        <w:t>а-</w:t>
      </w:r>
      <w:proofErr w:type="gramEnd"/>
      <w:r w:rsidRPr="000A3DC5">
        <w:rPr>
          <w:sz w:val="28"/>
          <w:szCs w:val="28"/>
        </w:rPr>
        <w:t xml:space="preserve"> экскурсии, походы, вечера отдыха, чествование победителей;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ведение личных карточек с учётом спортивных достижений и результатов.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Формы организации воспитательной работы в спортивной школе носят как групповой, так и индивидуальный характер, </w:t>
      </w:r>
      <w:proofErr w:type="gramStart"/>
      <w:r w:rsidRPr="000A3DC5">
        <w:rPr>
          <w:sz w:val="28"/>
          <w:szCs w:val="28"/>
        </w:rPr>
        <w:t>воспитание</w:t>
      </w:r>
      <w:proofErr w:type="gramEnd"/>
      <w:r w:rsidRPr="000A3DC5">
        <w:rPr>
          <w:sz w:val="28"/>
          <w:szCs w:val="28"/>
        </w:rPr>
        <w:t xml:space="preserve"> как учебно-тренировочном занятии, так и в моменты досуга и   отдыха. Тренер должен побуждать ученика к самоанализу поступков, раскаянию в содеянных  безнравственных поступках, стремлении к воспитанию эстетического вкуса и нравственного   поведения и здорового образа жизни не только в период активных занятий, а главное по окончании  спортивной карьеры.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В воспитательной деятельности тренер должен привлекать родителей своих учеников, помогать выработать режим дня ребёнка, здоровое своевременное питание. У родителей и тренеров   должно быть единство целей и оценок поступков ребёнка, а главное правильная реакция на оценку    этих поступков. Необходим контакт с общеобразовательным учебным заведением, где чётко должны    понимать важность занятий в спортивной школе, радоваться успехам своих учащихся и выступать   помощниками в возможности ребёнка и учиться, и полноценно тренироваться, достигая наивысших    результатов в избранном виде спорта.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lastRenderedPageBreak/>
        <w:t>Летняя спортивно-оздоровительная работа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 В летний период для учащихся футболистов спортивной школы проводятся спортивн</w:t>
      </w:r>
      <w:proofErr w:type="gramStart"/>
      <w:r w:rsidRPr="000A3DC5">
        <w:rPr>
          <w:sz w:val="28"/>
          <w:szCs w:val="28"/>
        </w:rPr>
        <w:t>о-</w:t>
      </w:r>
      <w:proofErr w:type="gramEnd"/>
      <w:r w:rsidRPr="000A3DC5">
        <w:rPr>
          <w:sz w:val="28"/>
          <w:szCs w:val="28"/>
        </w:rPr>
        <w:t xml:space="preserve">  оздоровительные лагеря: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городской спортивно-оздоровительный лагерь ( июнь ), где основной задачей является повышение общей физической подготовленности футболистов (кроссы, силовые упражнения, упражнения на гибкость), применение других видов спорт</w:t>
      </w:r>
      <w:proofErr w:type="gramStart"/>
      <w:r w:rsidRPr="000A3DC5">
        <w:rPr>
          <w:sz w:val="28"/>
          <w:szCs w:val="28"/>
        </w:rPr>
        <w:t>а(</w:t>
      </w:r>
      <w:proofErr w:type="gramEnd"/>
      <w:r w:rsidRPr="000A3DC5">
        <w:rPr>
          <w:sz w:val="28"/>
          <w:szCs w:val="28"/>
        </w:rPr>
        <w:t xml:space="preserve">баскетбола, ручного мяча, бадминтона, волейбола, </w:t>
      </w:r>
      <w:proofErr w:type="spellStart"/>
      <w:r w:rsidRPr="000A3DC5">
        <w:rPr>
          <w:sz w:val="28"/>
          <w:szCs w:val="28"/>
        </w:rPr>
        <w:t>дартца</w:t>
      </w:r>
      <w:proofErr w:type="spellEnd"/>
      <w:r w:rsidRPr="000A3DC5">
        <w:rPr>
          <w:sz w:val="28"/>
          <w:szCs w:val="28"/>
        </w:rPr>
        <w:t>, плавания), качественное увеличение игровой практики на естественном поле;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- выездной спортивно-оздоровительный лагерь (июль или август), где решаются как спортивные задачи, так и задачи воспитательного характера. В лагере при помощи средств из других видов спорт</w:t>
      </w:r>
      <w:proofErr w:type="gramStart"/>
      <w:r w:rsidRPr="000A3DC5">
        <w:rPr>
          <w:sz w:val="28"/>
          <w:szCs w:val="28"/>
        </w:rPr>
        <w:t>а(</w:t>
      </w:r>
      <w:proofErr w:type="gramEnd"/>
      <w:r w:rsidRPr="000A3DC5">
        <w:rPr>
          <w:sz w:val="28"/>
          <w:szCs w:val="28"/>
        </w:rPr>
        <w:t>гимнастики, акробатики, ручного мяча, баскетбола, лёгкой атлетики) решаются задачи общей и специальной физической подготовленности спортсмена, а также плавание в открытых водоёмах,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помогает футболистам в нестандартной обстановке совершенствовать технику, развивать общую и </w:t>
      </w:r>
      <w:proofErr w:type="gramStart"/>
      <w:r w:rsidRPr="000A3DC5">
        <w:rPr>
          <w:sz w:val="28"/>
          <w:szCs w:val="28"/>
        </w:rPr>
        <w:t>специальною</w:t>
      </w:r>
      <w:proofErr w:type="gramEnd"/>
      <w:r w:rsidRPr="000A3DC5">
        <w:rPr>
          <w:sz w:val="28"/>
          <w:szCs w:val="28"/>
        </w:rPr>
        <w:t xml:space="preserve"> выносливость, тем самым подготавливая организм спортсмена к физическим нагрузкам игрового сезона.</w:t>
      </w:r>
    </w:p>
    <w:p w:rsidR="00B76702" w:rsidRPr="000A3DC5" w:rsidRDefault="00B76702" w:rsidP="00E976CF">
      <w:pPr>
        <w:pStyle w:val="a3"/>
        <w:rPr>
          <w:b/>
          <w:sz w:val="28"/>
          <w:szCs w:val="28"/>
        </w:rPr>
      </w:pPr>
      <w:r w:rsidRPr="000A3DC5">
        <w:rPr>
          <w:sz w:val="28"/>
          <w:szCs w:val="28"/>
        </w:rPr>
        <w:t xml:space="preserve"> </w:t>
      </w:r>
      <w:r w:rsidRPr="000A3DC5">
        <w:rPr>
          <w:b/>
          <w:sz w:val="28"/>
          <w:szCs w:val="28"/>
        </w:rPr>
        <w:t>МЕТОДИЧЕСКОЕ И МАТЕРИАЛЬНО-ТЕХНИЧЕСКОЕ ОБЕСПЕЧЕНИЕ  ОБРАЗОВАТЕЛЬНОЙ ПРОГРАММЫ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Типовая программа;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Примерная программа;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Спортивный зал 36х18м;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Тренажёрный зал;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Открытое плоскостное сооружение для футбола с искусственным покрытием;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Типовое футбольное поле с естественным покрытием;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Комплект индивидуальной экипировки футболиста (спортивная форма соревновательная)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Комплект футбольных накидок (для товарищеских игр);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Комплект футбольных мячей (на команду);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Переносные футбольные ворота;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Воротные сетки;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Набивные мячи;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Скакалки;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Штанга с разновесами;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Компрессор для накачки мячей;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Стойки и «пирамиды» для обводки;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Гимнастические маты;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Арки для отработки точности передач;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o </w:t>
      </w:r>
      <w:proofErr w:type="spellStart"/>
      <w:r w:rsidRPr="000A3DC5">
        <w:rPr>
          <w:sz w:val="28"/>
          <w:szCs w:val="28"/>
        </w:rPr>
        <w:t>Видиоматериалы</w:t>
      </w:r>
      <w:proofErr w:type="spellEnd"/>
      <w:r w:rsidRPr="000A3DC5">
        <w:rPr>
          <w:sz w:val="28"/>
          <w:szCs w:val="28"/>
        </w:rPr>
        <w:t xml:space="preserve"> о технических приёмах в футболе;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DVD-диск о тактике защиты и нападения;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o Раздаточный материал для родителей: А) Экипировка футболиста. Б) Правила поведения и безопасности при проведении учебно-тренировочных занятий по футболу. В) спортивный инвентарь и оборудование в футболе. Г) Спортивная экипировка и одежда в спортивно-оздоровительном лагере.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lastRenderedPageBreak/>
        <w:t>o Правила соревнований по футболу.</w:t>
      </w:r>
    </w:p>
    <w:p w:rsidR="00B76702" w:rsidRPr="000A3DC5" w:rsidRDefault="00B76702" w:rsidP="00E976CF">
      <w:pPr>
        <w:pStyle w:val="a3"/>
        <w:rPr>
          <w:sz w:val="28"/>
          <w:szCs w:val="28"/>
        </w:rPr>
      </w:pPr>
    </w:p>
    <w:p w:rsidR="00B76702" w:rsidRPr="000A3DC5" w:rsidRDefault="00B76702" w:rsidP="00E976CF">
      <w:pPr>
        <w:pStyle w:val="a3"/>
        <w:rPr>
          <w:sz w:val="28"/>
          <w:szCs w:val="28"/>
        </w:rPr>
      </w:pPr>
    </w:p>
    <w:p w:rsidR="00B76702" w:rsidRDefault="00B76702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Default="000A3DC5" w:rsidP="00E976CF">
      <w:pPr>
        <w:pStyle w:val="a3"/>
        <w:rPr>
          <w:sz w:val="28"/>
          <w:szCs w:val="28"/>
        </w:rPr>
      </w:pPr>
    </w:p>
    <w:p w:rsidR="000A3DC5" w:rsidRPr="000A3DC5" w:rsidRDefault="000A3DC5" w:rsidP="00E976CF">
      <w:pPr>
        <w:pStyle w:val="a3"/>
        <w:rPr>
          <w:sz w:val="28"/>
          <w:szCs w:val="28"/>
        </w:rPr>
      </w:pPr>
    </w:p>
    <w:p w:rsidR="00B76702" w:rsidRPr="000A3DC5" w:rsidRDefault="00B76702" w:rsidP="000A3DC5">
      <w:pPr>
        <w:pStyle w:val="a3"/>
        <w:jc w:val="center"/>
        <w:rPr>
          <w:b/>
          <w:sz w:val="28"/>
          <w:szCs w:val="28"/>
        </w:rPr>
      </w:pPr>
      <w:r w:rsidRPr="000A3DC5">
        <w:rPr>
          <w:b/>
          <w:sz w:val="28"/>
          <w:szCs w:val="28"/>
        </w:rPr>
        <w:lastRenderedPageBreak/>
        <w:t>ЛИТЕРАТУРА</w:t>
      </w:r>
      <w:bookmarkStart w:id="0" w:name="_GoBack"/>
      <w:bookmarkEnd w:id="0"/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1. Алабин В.Г., Алабин А.В., </w:t>
      </w:r>
      <w:proofErr w:type="spellStart"/>
      <w:r w:rsidRPr="000A3DC5">
        <w:rPr>
          <w:sz w:val="28"/>
          <w:szCs w:val="28"/>
        </w:rPr>
        <w:t>Бизин</w:t>
      </w:r>
      <w:proofErr w:type="spellEnd"/>
      <w:r w:rsidRPr="000A3DC5">
        <w:rPr>
          <w:sz w:val="28"/>
          <w:szCs w:val="28"/>
        </w:rPr>
        <w:t xml:space="preserve"> В.П. Многолетняя тренировка юных спортсменов</w:t>
      </w:r>
      <w:proofErr w:type="gramStart"/>
      <w:r w:rsidRPr="000A3DC5">
        <w:rPr>
          <w:sz w:val="28"/>
          <w:szCs w:val="28"/>
        </w:rPr>
        <w:t>.-</w:t>
      </w:r>
      <w:proofErr w:type="gramEnd"/>
      <w:r w:rsidRPr="000A3DC5">
        <w:rPr>
          <w:sz w:val="28"/>
          <w:szCs w:val="28"/>
        </w:rPr>
        <w:t>Х.: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Основа, 1993.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2. Лях В.И. Тесты в физическом воспитании школьников. М.: Акт, -1998.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3. Программа и методические рекомендации для учебно-тренировочной работы в </w:t>
      </w:r>
      <w:proofErr w:type="gramStart"/>
      <w:r w:rsidRPr="000A3DC5">
        <w:rPr>
          <w:sz w:val="28"/>
          <w:szCs w:val="28"/>
        </w:rPr>
        <w:t>спортивных</w:t>
      </w:r>
      <w:proofErr w:type="gramEnd"/>
    </w:p>
    <w:p w:rsidR="00B76702" w:rsidRPr="000A3DC5" w:rsidRDefault="00B76702" w:rsidP="003F5CD1">
      <w:pPr>
        <w:rPr>
          <w:sz w:val="28"/>
          <w:szCs w:val="28"/>
        </w:rPr>
      </w:pPr>
      <w:proofErr w:type="gramStart"/>
      <w:r w:rsidRPr="000A3DC5">
        <w:rPr>
          <w:sz w:val="28"/>
          <w:szCs w:val="28"/>
        </w:rPr>
        <w:t>школах</w:t>
      </w:r>
      <w:proofErr w:type="gramEnd"/>
      <w:r w:rsidRPr="000A3DC5">
        <w:rPr>
          <w:sz w:val="28"/>
          <w:szCs w:val="28"/>
        </w:rPr>
        <w:t>. Госкомспорт, Олимпийский Комитет России, РФС М.: 1996.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4. Системы подготовки спортивного резерва / под </w:t>
      </w:r>
      <w:proofErr w:type="spellStart"/>
      <w:r w:rsidRPr="000A3DC5">
        <w:rPr>
          <w:sz w:val="28"/>
          <w:szCs w:val="28"/>
        </w:rPr>
        <w:t>общ.ред</w:t>
      </w:r>
      <w:proofErr w:type="gramStart"/>
      <w:r w:rsidRPr="000A3DC5">
        <w:rPr>
          <w:sz w:val="28"/>
          <w:szCs w:val="28"/>
        </w:rPr>
        <w:t>.Н</w:t>
      </w:r>
      <w:proofErr w:type="gramEnd"/>
      <w:r w:rsidRPr="000A3DC5">
        <w:rPr>
          <w:sz w:val="28"/>
          <w:szCs w:val="28"/>
        </w:rPr>
        <w:t>икитушкина</w:t>
      </w:r>
      <w:proofErr w:type="spellEnd"/>
      <w:r w:rsidRPr="000A3DC5">
        <w:rPr>
          <w:sz w:val="28"/>
          <w:szCs w:val="28"/>
        </w:rPr>
        <w:t xml:space="preserve"> В.Г.- М.: Квант-С,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1994.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5. </w:t>
      </w:r>
      <w:proofErr w:type="spellStart"/>
      <w:r w:rsidRPr="000A3DC5">
        <w:rPr>
          <w:sz w:val="28"/>
          <w:szCs w:val="28"/>
        </w:rPr>
        <w:t>Рогальский</w:t>
      </w:r>
      <w:proofErr w:type="spellEnd"/>
      <w:r w:rsidRPr="000A3DC5">
        <w:rPr>
          <w:sz w:val="28"/>
          <w:szCs w:val="28"/>
        </w:rPr>
        <w:t xml:space="preserve"> Н., </w:t>
      </w:r>
      <w:proofErr w:type="spellStart"/>
      <w:r w:rsidRPr="000A3DC5">
        <w:rPr>
          <w:sz w:val="28"/>
          <w:szCs w:val="28"/>
        </w:rPr>
        <w:t>Дегель</w:t>
      </w:r>
      <w:proofErr w:type="spellEnd"/>
      <w:r w:rsidRPr="000A3DC5">
        <w:rPr>
          <w:sz w:val="28"/>
          <w:szCs w:val="28"/>
        </w:rPr>
        <w:t xml:space="preserve"> Э.Г. Футбол для юношей. Пер с немецкого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, 1971.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6. Футбол. Учебник для физкультурных интернатов./ под </w:t>
      </w:r>
      <w:proofErr w:type="spellStart"/>
      <w:r w:rsidRPr="000A3DC5">
        <w:rPr>
          <w:sz w:val="28"/>
          <w:szCs w:val="28"/>
        </w:rPr>
        <w:t>ред</w:t>
      </w:r>
      <w:proofErr w:type="gramStart"/>
      <w:r w:rsidRPr="000A3DC5">
        <w:rPr>
          <w:sz w:val="28"/>
          <w:szCs w:val="28"/>
        </w:rPr>
        <w:t>.К</w:t>
      </w:r>
      <w:proofErr w:type="gramEnd"/>
      <w:r w:rsidRPr="000A3DC5">
        <w:rPr>
          <w:sz w:val="28"/>
          <w:szCs w:val="28"/>
        </w:rPr>
        <w:t>азакова</w:t>
      </w:r>
      <w:proofErr w:type="spellEnd"/>
      <w:r w:rsidRPr="000A3DC5">
        <w:rPr>
          <w:sz w:val="28"/>
          <w:szCs w:val="28"/>
        </w:rPr>
        <w:t xml:space="preserve"> П.Н.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, 1978.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7. </w:t>
      </w:r>
      <w:proofErr w:type="spellStart"/>
      <w:r w:rsidRPr="000A3DC5">
        <w:rPr>
          <w:sz w:val="28"/>
          <w:szCs w:val="28"/>
        </w:rPr>
        <w:t>Чанади</w:t>
      </w:r>
      <w:proofErr w:type="spellEnd"/>
      <w:r w:rsidRPr="000A3DC5">
        <w:rPr>
          <w:sz w:val="28"/>
          <w:szCs w:val="28"/>
        </w:rPr>
        <w:t xml:space="preserve"> А. Футбол. Техника</w:t>
      </w:r>
      <w:proofErr w:type="gramStart"/>
      <w:r w:rsidRPr="000A3DC5">
        <w:rPr>
          <w:sz w:val="28"/>
          <w:szCs w:val="28"/>
        </w:rPr>
        <w:t>.</w:t>
      </w:r>
      <w:proofErr w:type="gramEnd"/>
      <w:r w:rsidRPr="000A3DC5">
        <w:rPr>
          <w:sz w:val="28"/>
          <w:szCs w:val="28"/>
        </w:rPr>
        <w:t xml:space="preserve"> </w:t>
      </w:r>
      <w:proofErr w:type="gramStart"/>
      <w:r w:rsidRPr="000A3DC5">
        <w:rPr>
          <w:sz w:val="28"/>
          <w:szCs w:val="28"/>
        </w:rPr>
        <w:t>п</w:t>
      </w:r>
      <w:proofErr w:type="gramEnd"/>
      <w:r w:rsidRPr="000A3DC5">
        <w:rPr>
          <w:sz w:val="28"/>
          <w:szCs w:val="28"/>
        </w:rPr>
        <w:t xml:space="preserve">ер. с венгерского </w:t>
      </w:r>
      <w:proofErr w:type="spellStart"/>
      <w:r w:rsidRPr="000A3DC5">
        <w:rPr>
          <w:sz w:val="28"/>
          <w:szCs w:val="28"/>
        </w:rPr>
        <w:t>Помивктова</w:t>
      </w:r>
      <w:proofErr w:type="spellEnd"/>
      <w:r w:rsidRPr="000A3DC5">
        <w:rPr>
          <w:sz w:val="28"/>
          <w:szCs w:val="28"/>
        </w:rPr>
        <w:t xml:space="preserve"> В.М.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. 1978.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8. </w:t>
      </w:r>
      <w:proofErr w:type="spellStart"/>
      <w:r w:rsidRPr="000A3DC5">
        <w:rPr>
          <w:sz w:val="28"/>
          <w:szCs w:val="28"/>
        </w:rPr>
        <w:t>Чанади</w:t>
      </w:r>
      <w:proofErr w:type="spellEnd"/>
      <w:r w:rsidRPr="000A3DC5">
        <w:rPr>
          <w:sz w:val="28"/>
          <w:szCs w:val="28"/>
        </w:rPr>
        <w:t xml:space="preserve"> А. Футбол. Стратегия. </w:t>
      </w:r>
      <w:proofErr w:type="spellStart"/>
      <w:r w:rsidRPr="000A3DC5">
        <w:rPr>
          <w:sz w:val="28"/>
          <w:szCs w:val="28"/>
        </w:rPr>
        <w:t>Пер</w:t>
      </w:r>
      <w:proofErr w:type="gramStart"/>
      <w:r w:rsidRPr="000A3DC5">
        <w:rPr>
          <w:sz w:val="28"/>
          <w:szCs w:val="28"/>
        </w:rPr>
        <w:t>.с</w:t>
      </w:r>
      <w:proofErr w:type="spellEnd"/>
      <w:proofErr w:type="gramEnd"/>
      <w:r w:rsidRPr="000A3DC5">
        <w:rPr>
          <w:sz w:val="28"/>
          <w:szCs w:val="28"/>
        </w:rPr>
        <w:t xml:space="preserve"> венгерского </w:t>
      </w:r>
      <w:proofErr w:type="spellStart"/>
      <w:r w:rsidRPr="000A3DC5">
        <w:rPr>
          <w:sz w:val="28"/>
          <w:szCs w:val="28"/>
        </w:rPr>
        <w:t>Гербст</w:t>
      </w:r>
      <w:proofErr w:type="spellEnd"/>
      <w:r w:rsidRPr="000A3DC5">
        <w:rPr>
          <w:sz w:val="28"/>
          <w:szCs w:val="28"/>
        </w:rPr>
        <w:t xml:space="preserve"> Ю.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, 1981.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9. </w:t>
      </w:r>
      <w:proofErr w:type="spellStart"/>
      <w:r w:rsidRPr="000A3DC5">
        <w:rPr>
          <w:sz w:val="28"/>
          <w:szCs w:val="28"/>
        </w:rPr>
        <w:t>Чанади</w:t>
      </w:r>
      <w:proofErr w:type="spellEnd"/>
      <w:r w:rsidRPr="000A3DC5">
        <w:rPr>
          <w:sz w:val="28"/>
          <w:szCs w:val="28"/>
        </w:rPr>
        <w:t xml:space="preserve"> А. Футбол. Тренировка. </w:t>
      </w:r>
      <w:proofErr w:type="spellStart"/>
      <w:r w:rsidRPr="000A3DC5">
        <w:rPr>
          <w:sz w:val="28"/>
          <w:szCs w:val="28"/>
        </w:rPr>
        <w:t>Пер</w:t>
      </w:r>
      <w:proofErr w:type="gramStart"/>
      <w:r w:rsidRPr="000A3DC5">
        <w:rPr>
          <w:sz w:val="28"/>
          <w:szCs w:val="28"/>
        </w:rPr>
        <w:t>.с</w:t>
      </w:r>
      <w:proofErr w:type="spellEnd"/>
      <w:proofErr w:type="gramEnd"/>
      <w:r w:rsidRPr="000A3DC5">
        <w:rPr>
          <w:sz w:val="28"/>
          <w:szCs w:val="28"/>
        </w:rPr>
        <w:t xml:space="preserve"> венгерского.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, 1985.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10. </w:t>
      </w:r>
      <w:proofErr w:type="spellStart"/>
      <w:r w:rsidRPr="000A3DC5">
        <w:rPr>
          <w:sz w:val="28"/>
          <w:szCs w:val="28"/>
        </w:rPr>
        <w:t>Хеддерготт</w:t>
      </w:r>
      <w:proofErr w:type="spellEnd"/>
      <w:r w:rsidRPr="000A3DC5">
        <w:rPr>
          <w:sz w:val="28"/>
          <w:szCs w:val="28"/>
        </w:rPr>
        <w:t xml:space="preserve"> К.Х. Новая футбольная школа. </w:t>
      </w:r>
      <w:proofErr w:type="spellStart"/>
      <w:r w:rsidRPr="000A3DC5">
        <w:rPr>
          <w:sz w:val="28"/>
          <w:szCs w:val="28"/>
        </w:rPr>
        <w:t>Пер</w:t>
      </w:r>
      <w:proofErr w:type="gramStart"/>
      <w:r w:rsidRPr="000A3DC5">
        <w:rPr>
          <w:sz w:val="28"/>
          <w:szCs w:val="28"/>
        </w:rPr>
        <w:t>.с</w:t>
      </w:r>
      <w:proofErr w:type="spellEnd"/>
      <w:proofErr w:type="gramEnd"/>
      <w:r w:rsidRPr="000A3DC5">
        <w:rPr>
          <w:sz w:val="28"/>
          <w:szCs w:val="28"/>
        </w:rPr>
        <w:t xml:space="preserve"> немецкого Милютина В.П.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, 1976.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11. www.football.kulichki.net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12. www.soccer.ru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>Литература для учащихся: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1. </w:t>
      </w:r>
      <w:proofErr w:type="spellStart"/>
      <w:r w:rsidRPr="000A3DC5">
        <w:rPr>
          <w:sz w:val="28"/>
          <w:szCs w:val="28"/>
        </w:rPr>
        <w:t>Чанади</w:t>
      </w:r>
      <w:proofErr w:type="spellEnd"/>
      <w:r w:rsidRPr="000A3DC5">
        <w:rPr>
          <w:sz w:val="28"/>
          <w:szCs w:val="28"/>
        </w:rPr>
        <w:t xml:space="preserve"> А. Футбол. Техника</w:t>
      </w:r>
      <w:proofErr w:type="gramStart"/>
      <w:r w:rsidRPr="000A3DC5">
        <w:rPr>
          <w:sz w:val="28"/>
          <w:szCs w:val="28"/>
        </w:rPr>
        <w:t>.</w:t>
      </w:r>
      <w:proofErr w:type="gramEnd"/>
      <w:r w:rsidRPr="000A3DC5">
        <w:rPr>
          <w:sz w:val="28"/>
          <w:szCs w:val="28"/>
        </w:rPr>
        <w:t xml:space="preserve"> </w:t>
      </w:r>
      <w:proofErr w:type="gramStart"/>
      <w:r w:rsidRPr="000A3DC5">
        <w:rPr>
          <w:sz w:val="28"/>
          <w:szCs w:val="28"/>
        </w:rPr>
        <w:t>п</w:t>
      </w:r>
      <w:proofErr w:type="gramEnd"/>
      <w:r w:rsidRPr="000A3DC5">
        <w:rPr>
          <w:sz w:val="28"/>
          <w:szCs w:val="28"/>
        </w:rPr>
        <w:t xml:space="preserve">ер. с венгерского </w:t>
      </w:r>
      <w:proofErr w:type="spellStart"/>
      <w:r w:rsidRPr="000A3DC5">
        <w:rPr>
          <w:sz w:val="28"/>
          <w:szCs w:val="28"/>
        </w:rPr>
        <w:t>Помивктова</w:t>
      </w:r>
      <w:proofErr w:type="spellEnd"/>
      <w:r w:rsidRPr="000A3DC5">
        <w:rPr>
          <w:sz w:val="28"/>
          <w:szCs w:val="28"/>
        </w:rPr>
        <w:t xml:space="preserve"> В.М.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. 1978.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2. </w:t>
      </w:r>
      <w:proofErr w:type="spellStart"/>
      <w:r w:rsidRPr="000A3DC5">
        <w:rPr>
          <w:sz w:val="28"/>
          <w:szCs w:val="28"/>
        </w:rPr>
        <w:t>Чанади</w:t>
      </w:r>
      <w:proofErr w:type="spellEnd"/>
      <w:r w:rsidRPr="000A3DC5">
        <w:rPr>
          <w:sz w:val="28"/>
          <w:szCs w:val="28"/>
        </w:rPr>
        <w:t xml:space="preserve"> А. Футбол. Стратегия. </w:t>
      </w:r>
      <w:proofErr w:type="spellStart"/>
      <w:r w:rsidRPr="000A3DC5">
        <w:rPr>
          <w:sz w:val="28"/>
          <w:szCs w:val="28"/>
        </w:rPr>
        <w:t>Пер</w:t>
      </w:r>
      <w:proofErr w:type="gramStart"/>
      <w:r w:rsidRPr="000A3DC5">
        <w:rPr>
          <w:sz w:val="28"/>
          <w:szCs w:val="28"/>
        </w:rPr>
        <w:t>.с</w:t>
      </w:r>
      <w:proofErr w:type="spellEnd"/>
      <w:proofErr w:type="gramEnd"/>
      <w:r w:rsidRPr="000A3DC5">
        <w:rPr>
          <w:sz w:val="28"/>
          <w:szCs w:val="28"/>
        </w:rPr>
        <w:t xml:space="preserve"> венгерского </w:t>
      </w:r>
      <w:proofErr w:type="spellStart"/>
      <w:r w:rsidRPr="000A3DC5">
        <w:rPr>
          <w:sz w:val="28"/>
          <w:szCs w:val="28"/>
        </w:rPr>
        <w:t>Гербст</w:t>
      </w:r>
      <w:proofErr w:type="spellEnd"/>
      <w:r w:rsidRPr="000A3DC5">
        <w:rPr>
          <w:sz w:val="28"/>
          <w:szCs w:val="28"/>
        </w:rPr>
        <w:t xml:space="preserve"> Ю.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, 1981.</w:t>
      </w:r>
    </w:p>
    <w:p w:rsidR="00B76702" w:rsidRPr="000A3DC5" w:rsidRDefault="00B76702" w:rsidP="003F5CD1">
      <w:pPr>
        <w:rPr>
          <w:sz w:val="28"/>
          <w:szCs w:val="28"/>
        </w:rPr>
      </w:pPr>
      <w:r w:rsidRPr="000A3DC5">
        <w:rPr>
          <w:sz w:val="28"/>
          <w:szCs w:val="28"/>
        </w:rPr>
        <w:t xml:space="preserve">3. </w:t>
      </w:r>
      <w:proofErr w:type="spellStart"/>
      <w:r w:rsidRPr="000A3DC5">
        <w:rPr>
          <w:sz w:val="28"/>
          <w:szCs w:val="28"/>
        </w:rPr>
        <w:t>Чанади</w:t>
      </w:r>
      <w:proofErr w:type="spellEnd"/>
      <w:r w:rsidRPr="000A3DC5">
        <w:rPr>
          <w:sz w:val="28"/>
          <w:szCs w:val="28"/>
        </w:rPr>
        <w:t xml:space="preserve"> А. Футбол. Тренировка. </w:t>
      </w:r>
      <w:proofErr w:type="spellStart"/>
      <w:r w:rsidRPr="000A3DC5">
        <w:rPr>
          <w:sz w:val="28"/>
          <w:szCs w:val="28"/>
        </w:rPr>
        <w:t>Пер</w:t>
      </w:r>
      <w:proofErr w:type="gramStart"/>
      <w:r w:rsidRPr="000A3DC5">
        <w:rPr>
          <w:sz w:val="28"/>
          <w:szCs w:val="28"/>
        </w:rPr>
        <w:t>.с</w:t>
      </w:r>
      <w:proofErr w:type="spellEnd"/>
      <w:proofErr w:type="gramEnd"/>
      <w:r w:rsidRPr="000A3DC5">
        <w:rPr>
          <w:sz w:val="28"/>
          <w:szCs w:val="28"/>
        </w:rPr>
        <w:t xml:space="preserve"> венгерского. М.: </w:t>
      </w:r>
      <w:proofErr w:type="spellStart"/>
      <w:r w:rsidRPr="000A3DC5">
        <w:rPr>
          <w:sz w:val="28"/>
          <w:szCs w:val="28"/>
        </w:rPr>
        <w:t>ФиС</w:t>
      </w:r>
      <w:proofErr w:type="spellEnd"/>
      <w:r w:rsidRPr="000A3DC5">
        <w:rPr>
          <w:sz w:val="28"/>
          <w:szCs w:val="28"/>
        </w:rPr>
        <w:t>, 1985.</w:t>
      </w:r>
    </w:p>
    <w:p w:rsidR="00B76702" w:rsidRPr="000A3DC5" w:rsidRDefault="00B76702" w:rsidP="003F5CD1">
      <w:pPr>
        <w:rPr>
          <w:sz w:val="28"/>
          <w:szCs w:val="28"/>
        </w:rPr>
      </w:pPr>
    </w:p>
    <w:sectPr w:rsidR="00B76702" w:rsidRPr="000A3DC5" w:rsidSect="000A3DC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F487A48"/>
    <w:multiLevelType w:val="hybridMultilevel"/>
    <w:tmpl w:val="F490F7E2"/>
    <w:lvl w:ilvl="0" w:tplc="A71435DE">
      <w:start w:val="1"/>
      <w:numFmt w:val="decimal"/>
      <w:lvlText w:val="%1."/>
      <w:lvlJc w:val="left"/>
      <w:pPr>
        <w:ind w:left="3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3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535E038D"/>
    <w:multiLevelType w:val="hybridMultilevel"/>
    <w:tmpl w:val="B9A6BBEA"/>
    <w:lvl w:ilvl="0" w:tplc="E28A8952">
      <w:start w:val="5"/>
      <w:numFmt w:val="decimal"/>
      <w:lvlText w:val="%1."/>
      <w:lvlJc w:val="left"/>
      <w:pPr>
        <w:ind w:left="3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9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B7"/>
    <w:rsid w:val="000A3DC5"/>
    <w:rsid w:val="001C49D7"/>
    <w:rsid w:val="00307CE1"/>
    <w:rsid w:val="003C16CD"/>
    <w:rsid w:val="003D0CB7"/>
    <w:rsid w:val="003F5CD1"/>
    <w:rsid w:val="00424F44"/>
    <w:rsid w:val="004D280B"/>
    <w:rsid w:val="00506B64"/>
    <w:rsid w:val="00523B72"/>
    <w:rsid w:val="006F01B7"/>
    <w:rsid w:val="0073317D"/>
    <w:rsid w:val="007D3827"/>
    <w:rsid w:val="00980548"/>
    <w:rsid w:val="00A76054"/>
    <w:rsid w:val="00B11FE0"/>
    <w:rsid w:val="00B76702"/>
    <w:rsid w:val="00BB00D3"/>
    <w:rsid w:val="00D556E2"/>
    <w:rsid w:val="00DC089C"/>
    <w:rsid w:val="00E21DF1"/>
    <w:rsid w:val="00E976CF"/>
    <w:rsid w:val="00F3447C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D7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49D7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9D7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49D7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49D7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49D7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C49D7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9D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49D7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49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C49D7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C49D7"/>
    <w:rPr>
      <w:rFonts w:ascii="Arial" w:hAnsi="Arial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C49D7"/>
    <w:rPr>
      <w:rFonts w:ascii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3D0CB7"/>
    <w:rPr>
      <w:lang w:eastAsia="en-US"/>
    </w:rPr>
  </w:style>
  <w:style w:type="paragraph" w:styleId="a4">
    <w:name w:val="List Paragraph"/>
    <w:basedOn w:val="a"/>
    <w:uiPriority w:val="99"/>
    <w:qFormat/>
    <w:rsid w:val="00980548"/>
    <w:pPr>
      <w:ind w:left="720"/>
      <w:contextualSpacing/>
    </w:pPr>
  </w:style>
  <w:style w:type="table" w:styleId="a5">
    <w:name w:val="Table Grid"/>
    <w:basedOn w:val="a1"/>
    <w:uiPriority w:val="99"/>
    <w:rsid w:val="001C49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uiPriority w:val="99"/>
    <w:rsid w:val="001C49D7"/>
    <w:rPr>
      <w:rFonts w:cs="Times New Roman"/>
      <w:b/>
      <w:lang w:val="ru-RU"/>
    </w:rPr>
  </w:style>
  <w:style w:type="paragraph" w:customStyle="1" w:styleId="Primer">
    <w:name w:val="Primer"/>
    <w:basedOn w:val="a"/>
    <w:uiPriority w:val="99"/>
    <w:rsid w:val="001C49D7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uiPriority w:val="99"/>
    <w:rsid w:val="001C49D7"/>
    <w:rPr>
      <w:color w:val="FF0000"/>
    </w:rPr>
  </w:style>
  <w:style w:type="paragraph" w:customStyle="1" w:styleId="Vrezkatext">
    <w:name w:val="Vrezka_text"/>
    <w:uiPriority w:val="99"/>
    <w:rsid w:val="001C49D7"/>
    <w:pPr>
      <w:spacing w:before="120" w:after="120"/>
      <w:jc w:val="both"/>
    </w:pPr>
    <w:rPr>
      <w:rFonts w:ascii="Arial" w:eastAsia="Times New Roman" w:hAnsi="Arial"/>
      <w:sz w:val="18"/>
      <w:szCs w:val="20"/>
    </w:rPr>
  </w:style>
  <w:style w:type="paragraph" w:customStyle="1" w:styleId="Epigraph">
    <w:name w:val="Epigraph"/>
    <w:basedOn w:val="a"/>
    <w:uiPriority w:val="99"/>
    <w:rsid w:val="001C49D7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uiPriority w:val="99"/>
    <w:rsid w:val="001C49D7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uiPriority w:val="99"/>
    <w:rsid w:val="001C49D7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uiPriority w:val="99"/>
    <w:rsid w:val="001C49D7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uiPriority w:val="99"/>
    <w:rsid w:val="001C49D7"/>
    <w:pPr>
      <w:spacing w:before="240"/>
    </w:pPr>
    <w:rPr>
      <w:sz w:val="20"/>
    </w:rPr>
  </w:style>
  <w:style w:type="paragraph" w:customStyle="1" w:styleId="Tableheader">
    <w:name w:val="Table_header"/>
    <w:basedOn w:val="a"/>
    <w:uiPriority w:val="99"/>
    <w:rsid w:val="001C49D7"/>
    <w:rPr>
      <w:b/>
      <w:sz w:val="20"/>
    </w:rPr>
  </w:style>
  <w:style w:type="paragraph" w:customStyle="1" w:styleId="Tabletext">
    <w:name w:val="Table_text"/>
    <w:basedOn w:val="a"/>
    <w:uiPriority w:val="99"/>
    <w:rsid w:val="001C49D7"/>
    <w:rPr>
      <w:sz w:val="20"/>
    </w:rPr>
  </w:style>
  <w:style w:type="character" w:customStyle="1" w:styleId="kursiv">
    <w:name w:val="kursiv"/>
    <w:basedOn w:val="a0"/>
    <w:uiPriority w:val="99"/>
    <w:rsid w:val="001C49D7"/>
    <w:rPr>
      <w:rFonts w:cs="Times New Roman"/>
      <w:i/>
      <w:lang w:val="ru-RU"/>
    </w:rPr>
  </w:style>
  <w:style w:type="paragraph" w:customStyle="1" w:styleId="Vrezkanazv">
    <w:name w:val="Vrezka_nazv"/>
    <w:next w:val="Vrezkatext"/>
    <w:uiPriority w:val="99"/>
    <w:rsid w:val="001C49D7"/>
    <w:pPr>
      <w:spacing w:before="240"/>
    </w:pPr>
    <w:rPr>
      <w:rFonts w:ascii="Arial" w:eastAsia="Times New Roman" w:hAnsi="Arial"/>
      <w:b/>
      <w:caps/>
      <w:sz w:val="20"/>
      <w:szCs w:val="20"/>
    </w:rPr>
  </w:style>
  <w:style w:type="character" w:customStyle="1" w:styleId="tablenomer">
    <w:name w:val="table_nomer"/>
    <w:basedOn w:val="bold"/>
    <w:uiPriority w:val="99"/>
    <w:rsid w:val="001C49D7"/>
    <w:rPr>
      <w:rFonts w:cs="Times New Roman"/>
      <w:b/>
      <w:lang w:val="ru-RU"/>
    </w:rPr>
  </w:style>
  <w:style w:type="character" w:customStyle="1" w:styleId="picnomer">
    <w:name w:val="pic_nomer"/>
    <w:basedOn w:val="a0"/>
    <w:uiPriority w:val="99"/>
    <w:rsid w:val="001C49D7"/>
    <w:rPr>
      <w:rFonts w:cs="Times New Roman"/>
      <w:b/>
    </w:rPr>
  </w:style>
  <w:style w:type="paragraph" w:styleId="a6">
    <w:name w:val="Document Map"/>
    <w:basedOn w:val="a"/>
    <w:link w:val="a7"/>
    <w:uiPriority w:val="99"/>
    <w:semiHidden/>
    <w:rsid w:val="001C49D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C49D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ListNum">
    <w:name w:val="ListNum"/>
    <w:basedOn w:val="a"/>
    <w:uiPriority w:val="99"/>
    <w:rsid w:val="001C49D7"/>
    <w:pPr>
      <w:numPr>
        <w:numId w:val="3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uiPriority w:val="99"/>
    <w:rsid w:val="001C49D7"/>
    <w:pPr>
      <w:numPr>
        <w:ilvl w:val="1"/>
        <w:numId w:val="4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uiPriority w:val="99"/>
    <w:rsid w:val="001C49D7"/>
    <w:pPr>
      <w:numPr>
        <w:numId w:val="5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uiPriority w:val="99"/>
    <w:rsid w:val="001C49D7"/>
    <w:pPr>
      <w:numPr>
        <w:numId w:val="6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uiPriority w:val="99"/>
    <w:rsid w:val="001C49D7"/>
    <w:pPr>
      <w:numPr>
        <w:numId w:val="7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uiPriority w:val="99"/>
    <w:rsid w:val="001C49D7"/>
    <w:pPr>
      <w:numPr>
        <w:ilvl w:val="1"/>
        <w:numId w:val="8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uiPriority w:val="99"/>
    <w:rsid w:val="001C49D7"/>
    <w:pPr>
      <w:numPr>
        <w:numId w:val="9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uiPriority w:val="99"/>
    <w:rsid w:val="001C49D7"/>
    <w:pPr>
      <w:numPr>
        <w:numId w:val="10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a8">
    <w:name w:val="Body Text Indent"/>
    <w:basedOn w:val="a"/>
    <w:link w:val="a9"/>
    <w:uiPriority w:val="99"/>
    <w:rsid w:val="001C49D7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C49D7"/>
    <w:rPr>
      <w:rFonts w:ascii="Verdana" w:hAnsi="Verdana" w:cs="Times New Roman"/>
      <w:i/>
      <w:sz w:val="20"/>
      <w:szCs w:val="20"/>
      <w:lang w:val="de-DE" w:eastAsia="ru-RU"/>
    </w:rPr>
  </w:style>
  <w:style w:type="paragraph" w:styleId="HTML">
    <w:name w:val="HTML Preformatted"/>
    <w:basedOn w:val="a"/>
    <w:link w:val="HTML0"/>
    <w:uiPriority w:val="99"/>
    <w:rsid w:val="001C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49D7"/>
    <w:rPr>
      <w:rFonts w:ascii="Arial Unicode MS" w:eastAsia="Arial Unicode MS" w:hAnsi="Arial Unicode MS" w:cs="Times New Roman"/>
      <w:i/>
      <w:sz w:val="20"/>
      <w:szCs w:val="20"/>
      <w:lang w:val="de-DE" w:eastAsia="de-DE"/>
    </w:rPr>
  </w:style>
  <w:style w:type="paragraph" w:styleId="aa">
    <w:name w:val="Normal (Web)"/>
    <w:basedOn w:val="a"/>
    <w:uiPriority w:val="99"/>
    <w:rsid w:val="001C49D7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styleId="ab">
    <w:name w:val="Hyperlink"/>
    <w:basedOn w:val="a0"/>
    <w:uiPriority w:val="99"/>
    <w:rsid w:val="001C49D7"/>
    <w:rPr>
      <w:rFonts w:cs="Times New Roman"/>
      <w:color w:val="003399"/>
      <w:u w:val="none"/>
      <w:effect w:val="none"/>
    </w:rPr>
  </w:style>
  <w:style w:type="paragraph" w:styleId="ac">
    <w:name w:val="Plain Text"/>
    <w:basedOn w:val="a"/>
    <w:link w:val="ad"/>
    <w:uiPriority w:val="99"/>
    <w:rsid w:val="001C49D7"/>
    <w:pPr>
      <w:spacing w:after="0"/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uiPriority w:val="99"/>
    <w:locked/>
    <w:rsid w:val="001C49D7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C49D7"/>
    <w:pPr>
      <w:overflowPunct/>
      <w:autoSpaceDE/>
      <w:autoSpaceDN/>
      <w:adjustRightInd/>
      <w:spacing w:after="0"/>
      <w:jc w:val="left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C49D7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C49D7"/>
    <w:pPr>
      <w:spacing w:after="0"/>
      <w:ind w:firstLine="284"/>
    </w:pPr>
    <w:rPr>
      <w:rFonts w:ascii="Arial" w:hAnsi="Arial"/>
      <w:color w:val="008080"/>
      <w:sz w:val="1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C49D7"/>
    <w:rPr>
      <w:rFonts w:ascii="Arial" w:hAnsi="Arial" w:cs="Times New Roman"/>
      <w:color w:val="00808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C49D7"/>
    <w:pPr>
      <w:spacing w:after="0"/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C49D7"/>
    <w:rPr>
      <w:rFonts w:ascii="Arial" w:hAnsi="Arial" w:cs="Times New Roman"/>
      <w:color w:val="00800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1C49D7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1C49D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eauiue">
    <w:name w:val="§ceau?iue"/>
    <w:uiPriority w:val="99"/>
    <w:rsid w:val="001C49D7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eastAsia="Times New Roman" w:hAnsi="Arial"/>
      <w:sz w:val="18"/>
      <w:szCs w:val="20"/>
    </w:rPr>
  </w:style>
  <w:style w:type="character" w:styleId="af0">
    <w:name w:val="page number"/>
    <w:basedOn w:val="a0"/>
    <w:uiPriority w:val="99"/>
    <w:rsid w:val="001C49D7"/>
    <w:rPr>
      <w:rFonts w:cs="Times New Roman"/>
    </w:rPr>
  </w:style>
  <w:style w:type="paragraph" w:styleId="af1">
    <w:name w:val="footer"/>
    <w:basedOn w:val="a"/>
    <w:link w:val="af2"/>
    <w:uiPriority w:val="99"/>
    <w:rsid w:val="001C49D7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C49D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1C49D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1C49D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1C49D7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76054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60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D7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49D7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9D7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49D7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49D7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49D7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C49D7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9D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49D7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49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C49D7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C49D7"/>
    <w:rPr>
      <w:rFonts w:ascii="Arial" w:hAnsi="Arial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C49D7"/>
    <w:rPr>
      <w:rFonts w:ascii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3D0CB7"/>
    <w:rPr>
      <w:lang w:eastAsia="en-US"/>
    </w:rPr>
  </w:style>
  <w:style w:type="paragraph" w:styleId="a4">
    <w:name w:val="List Paragraph"/>
    <w:basedOn w:val="a"/>
    <w:uiPriority w:val="99"/>
    <w:qFormat/>
    <w:rsid w:val="00980548"/>
    <w:pPr>
      <w:ind w:left="720"/>
      <w:contextualSpacing/>
    </w:pPr>
  </w:style>
  <w:style w:type="table" w:styleId="a5">
    <w:name w:val="Table Grid"/>
    <w:basedOn w:val="a1"/>
    <w:uiPriority w:val="99"/>
    <w:rsid w:val="001C49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uiPriority w:val="99"/>
    <w:rsid w:val="001C49D7"/>
    <w:rPr>
      <w:rFonts w:cs="Times New Roman"/>
      <w:b/>
      <w:lang w:val="ru-RU"/>
    </w:rPr>
  </w:style>
  <w:style w:type="paragraph" w:customStyle="1" w:styleId="Primer">
    <w:name w:val="Primer"/>
    <w:basedOn w:val="a"/>
    <w:uiPriority w:val="99"/>
    <w:rsid w:val="001C49D7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uiPriority w:val="99"/>
    <w:rsid w:val="001C49D7"/>
    <w:rPr>
      <w:color w:val="FF0000"/>
    </w:rPr>
  </w:style>
  <w:style w:type="paragraph" w:customStyle="1" w:styleId="Vrezkatext">
    <w:name w:val="Vrezka_text"/>
    <w:uiPriority w:val="99"/>
    <w:rsid w:val="001C49D7"/>
    <w:pPr>
      <w:spacing w:before="120" w:after="120"/>
      <w:jc w:val="both"/>
    </w:pPr>
    <w:rPr>
      <w:rFonts w:ascii="Arial" w:eastAsia="Times New Roman" w:hAnsi="Arial"/>
      <w:sz w:val="18"/>
      <w:szCs w:val="20"/>
    </w:rPr>
  </w:style>
  <w:style w:type="paragraph" w:customStyle="1" w:styleId="Epigraph">
    <w:name w:val="Epigraph"/>
    <w:basedOn w:val="a"/>
    <w:uiPriority w:val="99"/>
    <w:rsid w:val="001C49D7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uiPriority w:val="99"/>
    <w:rsid w:val="001C49D7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uiPriority w:val="99"/>
    <w:rsid w:val="001C49D7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uiPriority w:val="99"/>
    <w:rsid w:val="001C49D7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uiPriority w:val="99"/>
    <w:rsid w:val="001C49D7"/>
    <w:pPr>
      <w:spacing w:before="240"/>
    </w:pPr>
    <w:rPr>
      <w:sz w:val="20"/>
    </w:rPr>
  </w:style>
  <w:style w:type="paragraph" w:customStyle="1" w:styleId="Tableheader">
    <w:name w:val="Table_header"/>
    <w:basedOn w:val="a"/>
    <w:uiPriority w:val="99"/>
    <w:rsid w:val="001C49D7"/>
    <w:rPr>
      <w:b/>
      <w:sz w:val="20"/>
    </w:rPr>
  </w:style>
  <w:style w:type="paragraph" w:customStyle="1" w:styleId="Tabletext">
    <w:name w:val="Table_text"/>
    <w:basedOn w:val="a"/>
    <w:uiPriority w:val="99"/>
    <w:rsid w:val="001C49D7"/>
    <w:rPr>
      <w:sz w:val="20"/>
    </w:rPr>
  </w:style>
  <w:style w:type="character" w:customStyle="1" w:styleId="kursiv">
    <w:name w:val="kursiv"/>
    <w:basedOn w:val="a0"/>
    <w:uiPriority w:val="99"/>
    <w:rsid w:val="001C49D7"/>
    <w:rPr>
      <w:rFonts w:cs="Times New Roman"/>
      <w:i/>
      <w:lang w:val="ru-RU"/>
    </w:rPr>
  </w:style>
  <w:style w:type="paragraph" w:customStyle="1" w:styleId="Vrezkanazv">
    <w:name w:val="Vrezka_nazv"/>
    <w:next w:val="Vrezkatext"/>
    <w:uiPriority w:val="99"/>
    <w:rsid w:val="001C49D7"/>
    <w:pPr>
      <w:spacing w:before="240"/>
    </w:pPr>
    <w:rPr>
      <w:rFonts w:ascii="Arial" w:eastAsia="Times New Roman" w:hAnsi="Arial"/>
      <w:b/>
      <w:caps/>
      <w:sz w:val="20"/>
      <w:szCs w:val="20"/>
    </w:rPr>
  </w:style>
  <w:style w:type="character" w:customStyle="1" w:styleId="tablenomer">
    <w:name w:val="table_nomer"/>
    <w:basedOn w:val="bold"/>
    <w:uiPriority w:val="99"/>
    <w:rsid w:val="001C49D7"/>
    <w:rPr>
      <w:rFonts w:cs="Times New Roman"/>
      <w:b/>
      <w:lang w:val="ru-RU"/>
    </w:rPr>
  </w:style>
  <w:style w:type="character" w:customStyle="1" w:styleId="picnomer">
    <w:name w:val="pic_nomer"/>
    <w:basedOn w:val="a0"/>
    <w:uiPriority w:val="99"/>
    <w:rsid w:val="001C49D7"/>
    <w:rPr>
      <w:rFonts w:cs="Times New Roman"/>
      <w:b/>
    </w:rPr>
  </w:style>
  <w:style w:type="paragraph" w:styleId="a6">
    <w:name w:val="Document Map"/>
    <w:basedOn w:val="a"/>
    <w:link w:val="a7"/>
    <w:uiPriority w:val="99"/>
    <w:semiHidden/>
    <w:rsid w:val="001C49D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C49D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ListNum">
    <w:name w:val="ListNum"/>
    <w:basedOn w:val="a"/>
    <w:uiPriority w:val="99"/>
    <w:rsid w:val="001C49D7"/>
    <w:pPr>
      <w:numPr>
        <w:numId w:val="3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uiPriority w:val="99"/>
    <w:rsid w:val="001C49D7"/>
    <w:pPr>
      <w:numPr>
        <w:ilvl w:val="1"/>
        <w:numId w:val="4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uiPriority w:val="99"/>
    <w:rsid w:val="001C49D7"/>
    <w:pPr>
      <w:numPr>
        <w:numId w:val="5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uiPriority w:val="99"/>
    <w:rsid w:val="001C49D7"/>
    <w:pPr>
      <w:numPr>
        <w:numId w:val="6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uiPriority w:val="99"/>
    <w:rsid w:val="001C49D7"/>
    <w:pPr>
      <w:numPr>
        <w:numId w:val="7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uiPriority w:val="99"/>
    <w:rsid w:val="001C49D7"/>
    <w:pPr>
      <w:numPr>
        <w:ilvl w:val="1"/>
        <w:numId w:val="8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uiPriority w:val="99"/>
    <w:rsid w:val="001C49D7"/>
    <w:pPr>
      <w:numPr>
        <w:numId w:val="9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uiPriority w:val="99"/>
    <w:rsid w:val="001C49D7"/>
    <w:pPr>
      <w:numPr>
        <w:numId w:val="10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a8">
    <w:name w:val="Body Text Indent"/>
    <w:basedOn w:val="a"/>
    <w:link w:val="a9"/>
    <w:uiPriority w:val="99"/>
    <w:rsid w:val="001C49D7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C49D7"/>
    <w:rPr>
      <w:rFonts w:ascii="Verdana" w:hAnsi="Verdana" w:cs="Times New Roman"/>
      <w:i/>
      <w:sz w:val="20"/>
      <w:szCs w:val="20"/>
      <w:lang w:val="de-DE" w:eastAsia="ru-RU"/>
    </w:rPr>
  </w:style>
  <w:style w:type="paragraph" w:styleId="HTML">
    <w:name w:val="HTML Preformatted"/>
    <w:basedOn w:val="a"/>
    <w:link w:val="HTML0"/>
    <w:uiPriority w:val="99"/>
    <w:rsid w:val="001C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49D7"/>
    <w:rPr>
      <w:rFonts w:ascii="Arial Unicode MS" w:eastAsia="Arial Unicode MS" w:hAnsi="Arial Unicode MS" w:cs="Times New Roman"/>
      <w:i/>
      <w:sz w:val="20"/>
      <w:szCs w:val="20"/>
      <w:lang w:val="de-DE" w:eastAsia="de-DE"/>
    </w:rPr>
  </w:style>
  <w:style w:type="paragraph" w:styleId="aa">
    <w:name w:val="Normal (Web)"/>
    <w:basedOn w:val="a"/>
    <w:uiPriority w:val="99"/>
    <w:rsid w:val="001C49D7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styleId="ab">
    <w:name w:val="Hyperlink"/>
    <w:basedOn w:val="a0"/>
    <w:uiPriority w:val="99"/>
    <w:rsid w:val="001C49D7"/>
    <w:rPr>
      <w:rFonts w:cs="Times New Roman"/>
      <w:color w:val="003399"/>
      <w:u w:val="none"/>
      <w:effect w:val="none"/>
    </w:rPr>
  </w:style>
  <w:style w:type="paragraph" w:styleId="ac">
    <w:name w:val="Plain Text"/>
    <w:basedOn w:val="a"/>
    <w:link w:val="ad"/>
    <w:uiPriority w:val="99"/>
    <w:rsid w:val="001C49D7"/>
    <w:pPr>
      <w:spacing w:after="0"/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uiPriority w:val="99"/>
    <w:locked/>
    <w:rsid w:val="001C49D7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C49D7"/>
    <w:pPr>
      <w:overflowPunct/>
      <w:autoSpaceDE/>
      <w:autoSpaceDN/>
      <w:adjustRightInd/>
      <w:spacing w:after="0"/>
      <w:jc w:val="left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C49D7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C49D7"/>
    <w:pPr>
      <w:spacing w:after="0"/>
      <w:ind w:firstLine="284"/>
    </w:pPr>
    <w:rPr>
      <w:rFonts w:ascii="Arial" w:hAnsi="Arial"/>
      <w:color w:val="008080"/>
      <w:sz w:val="1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C49D7"/>
    <w:rPr>
      <w:rFonts w:ascii="Arial" w:hAnsi="Arial" w:cs="Times New Roman"/>
      <w:color w:val="00808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C49D7"/>
    <w:pPr>
      <w:spacing w:after="0"/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C49D7"/>
    <w:rPr>
      <w:rFonts w:ascii="Arial" w:hAnsi="Arial" w:cs="Times New Roman"/>
      <w:color w:val="00800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1C49D7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1C49D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eauiue">
    <w:name w:val="§ceau?iue"/>
    <w:uiPriority w:val="99"/>
    <w:rsid w:val="001C49D7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eastAsia="Times New Roman" w:hAnsi="Arial"/>
      <w:sz w:val="18"/>
      <w:szCs w:val="20"/>
    </w:rPr>
  </w:style>
  <w:style w:type="character" w:styleId="af0">
    <w:name w:val="page number"/>
    <w:basedOn w:val="a0"/>
    <w:uiPriority w:val="99"/>
    <w:rsid w:val="001C49D7"/>
    <w:rPr>
      <w:rFonts w:cs="Times New Roman"/>
    </w:rPr>
  </w:style>
  <w:style w:type="paragraph" w:styleId="af1">
    <w:name w:val="footer"/>
    <w:basedOn w:val="a"/>
    <w:link w:val="af2"/>
    <w:uiPriority w:val="99"/>
    <w:rsid w:val="001C49D7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C49D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1C49D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1C49D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1C49D7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76054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60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yakova\AppData\Roaming\Microsoft\&#1064;&#1072;&#1073;&#1083;&#1086;&#1085;&#1099;\shablon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shablon_word.dot</Template>
  <TotalTime>0</TotalTime>
  <Pages>24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2</cp:revision>
  <cp:lastPrinted>2016-03-25T07:50:00Z</cp:lastPrinted>
  <dcterms:created xsi:type="dcterms:W3CDTF">2016-03-25T07:58:00Z</dcterms:created>
  <dcterms:modified xsi:type="dcterms:W3CDTF">2016-03-25T07:58:00Z</dcterms:modified>
</cp:coreProperties>
</file>