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E1" w:rsidRPr="00BC3B2D" w:rsidRDefault="00C941E1" w:rsidP="00BC3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1E1" w:rsidRPr="00BC3B2D" w:rsidRDefault="00C941E1" w:rsidP="00BC3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УТВЕРЖДАЮ </w:t>
      </w:r>
    </w:p>
    <w:p w:rsidR="00C941E1" w:rsidRPr="00BC3B2D" w:rsidRDefault="00C941E1" w:rsidP="00BC3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Директор МБОУ ДОД </w:t>
      </w:r>
      <w:r>
        <w:rPr>
          <w:rFonts w:ascii="Times New Roman" w:hAnsi="Times New Roman"/>
          <w:sz w:val="24"/>
          <w:szCs w:val="24"/>
        </w:rPr>
        <w:t xml:space="preserve">БДЮЦ </w:t>
      </w:r>
      <w:r w:rsidRPr="00BC3B2D">
        <w:rPr>
          <w:rFonts w:ascii="Times New Roman" w:hAnsi="Times New Roman"/>
          <w:sz w:val="24"/>
          <w:szCs w:val="24"/>
        </w:rPr>
        <w:t xml:space="preserve"> </w:t>
      </w:r>
    </w:p>
    <w:p w:rsidR="00C941E1" w:rsidRPr="00BC3B2D" w:rsidRDefault="00C941E1" w:rsidP="00BC3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«Физкультура и спорт» </w:t>
      </w:r>
    </w:p>
    <w:p w:rsidR="00C941E1" w:rsidRPr="00BC3B2D" w:rsidRDefault="00C941E1" w:rsidP="00BC3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_____________ Ю.В.Волхов </w:t>
      </w:r>
    </w:p>
    <w:p w:rsidR="00C941E1" w:rsidRPr="00BC3B2D" w:rsidRDefault="00C941E1" w:rsidP="00BC3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«___» _____________ 20___ г.</w:t>
      </w:r>
    </w:p>
    <w:p w:rsidR="00C941E1" w:rsidRDefault="00C941E1" w:rsidP="00BC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1E1" w:rsidRDefault="00C941E1" w:rsidP="00BC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1E1" w:rsidRPr="00BC3B2D" w:rsidRDefault="00C941E1" w:rsidP="00BC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2D">
        <w:rPr>
          <w:rFonts w:ascii="Times New Roman" w:hAnsi="Times New Roman"/>
          <w:b/>
          <w:sz w:val="24"/>
          <w:szCs w:val="24"/>
        </w:rPr>
        <w:t>ПОЛОЖЕНИЕ</w:t>
      </w:r>
    </w:p>
    <w:p w:rsidR="00C941E1" w:rsidRPr="00BC3B2D" w:rsidRDefault="00C941E1" w:rsidP="00BC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2D">
        <w:rPr>
          <w:rFonts w:ascii="Times New Roman" w:hAnsi="Times New Roman"/>
          <w:b/>
          <w:sz w:val="24"/>
          <w:szCs w:val="24"/>
        </w:rPr>
        <w:t>о проведении четвертого открытого Чемпионата Борисоглебского городского округа</w:t>
      </w:r>
    </w:p>
    <w:p w:rsidR="00C941E1" w:rsidRDefault="00C941E1" w:rsidP="00BC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2D">
        <w:rPr>
          <w:rFonts w:ascii="Times New Roman" w:hAnsi="Times New Roman"/>
          <w:b/>
          <w:sz w:val="24"/>
          <w:szCs w:val="24"/>
        </w:rPr>
        <w:t>по рыбной ловле со спиннингом</w:t>
      </w:r>
    </w:p>
    <w:p w:rsidR="00C941E1" w:rsidRPr="00BC3B2D" w:rsidRDefault="00C941E1" w:rsidP="00BC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1E1" w:rsidRPr="00BC3B2D" w:rsidRDefault="00C941E1" w:rsidP="00BC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2D">
        <w:rPr>
          <w:rFonts w:ascii="Times New Roman" w:hAnsi="Times New Roman"/>
          <w:b/>
          <w:sz w:val="24"/>
          <w:szCs w:val="24"/>
        </w:rPr>
        <w:t>1. Цели и задачи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1.1.Популяризация спортивной ловли рыбы спиннингом.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1.2. Обмен опытом и дружеское общение рыболовов.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1.3. Повышение профессионального уровня участников соревнований.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1.4. Выявление сильнейших рыболовов, участвующих в соревновании. </w:t>
      </w:r>
    </w:p>
    <w:p w:rsidR="00C941E1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1.5. Воспитание бережного отношения к природе и пропаганда здорового образа жизни.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1E1" w:rsidRPr="00BC3B2D" w:rsidRDefault="00C941E1" w:rsidP="00BC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2D">
        <w:rPr>
          <w:rFonts w:ascii="Times New Roman" w:hAnsi="Times New Roman"/>
          <w:b/>
          <w:sz w:val="24"/>
          <w:szCs w:val="24"/>
        </w:rPr>
        <w:t>2. Место и время проведения соревнований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2.1 Соревнования проводятся </w:t>
      </w:r>
      <w:r w:rsidRPr="00BC3B2D">
        <w:rPr>
          <w:rFonts w:ascii="Times New Roman" w:hAnsi="Times New Roman"/>
          <w:b/>
          <w:sz w:val="24"/>
          <w:szCs w:val="24"/>
          <w:u w:val="single"/>
        </w:rPr>
        <w:t>20 октября 2013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B2D">
        <w:rPr>
          <w:rFonts w:ascii="Times New Roman" w:hAnsi="Times New Roman"/>
          <w:sz w:val="24"/>
          <w:szCs w:val="24"/>
        </w:rPr>
        <w:t xml:space="preserve"> на р. Ворона (район понтонного моста). Видовой состав рыбы, обитающей в водоеме: щука, окунь, жерех, голавль, сом. Характеристика глубин от 1м до </w:t>
      </w:r>
      <w:smartTag w:uri="urn:schemas-microsoft-com:office:smarttags" w:element="metricconverter">
        <w:smartTagPr>
          <w:attr w:name="ProductID" w:val="5 м"/>
        </w:smartTagPr>
        <w:r w:rsidRPr="00BC3B2D">
          <w:rPr>
            <w:rFonts w:ascii="Times New Roman" w:hAnsi="Times New Roman"/>
            <w:sz w:val="24"/>
            <w:szCs w:val="24"/>
          </w:rPr>
          <w:t>5 м</w:t>
        </w:r>
      </w:smartTag>
      <w:r w:rsidRPr="00BC3B2D">
        <w:rPr>
          <w:rFonts w:ascii="Times New Roman" w:hAnsi="Times New Roman"/>
          <w:sz w:val="24"/>
          <w:szCs w:val="24"/>
        </w:rPr>
        <w:t xml:space="preserve">. Течение от сильного в русле реки Ворона, до полного его отсутствия в затоне.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2.2 Участники соревнований  должны прибыть на место регистрации и старта не позднее 8.00 20 октября 2013г.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2.3 Место регистрации участников: площадка у понтонного моста. </w:t>
      </w:r>
    </w:p>
    <w:p w:rsidR="00C941E1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2.4 Проезд до места старта осуществляется участниками самостоятельно.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1E1" w:rsidRDefault="00C941E1" w:rsidP="00BC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2D">
        <w:rPr>
          <w:rFonts w:ascii="Times New Roman" w:hAnsi="Times New Roman"/>
          <w:b/>
          <w:sz w:val="24"/>
          <w:szCs w:val="24"/>
        </w:rPr>
        <w:t>3. Организаторы и участники соревнований.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3.1 Организацию, подготовку и непосредственное проведение соревнований  осуществляет оргкомитет четвертого  Открытого Чемпионата Борисоглебского городского округа по рыбной ловле со спиннингом в составе: </w:t>
      </w:r>
    </w:p>
    <w:p w:rsidR="00C941E1" w:rsidRDefault="00C941E1" w:rsidP="00BC3B2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МБОУДОД Борисоглебский детско-юношеский центр «Физкультура и спорт»; </w:t>
      </w:r>
    </w:p>
    <w:p w:rsidR="00C941E1" w:rsidRDefault="00C941E1" w:rsidP="00BC3B2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>Магазин «Лидер», магаз</w:t>
      </w:r>
      <w:r>
        <w:rPr>
          <w:rFonts w:ascii="Times New Roman" w:hAnsi="Times New Roman"/>
          <w:sz w:val="24"/>
          <w:szCs w:val="24"/>
        </w:rPr>
        <w:t>ин «Чайка» (ИП Топычканов А.Ю.);</w:t>
      </w:r>
    </w:p>
    <w:p w:rsidR="00C941E1" w:rsidRDefault="00C941E1" w:rsidP="00BC3B2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>Магазин-салон «Тринадцатый кордон»</w:t>
      </w:r>
      <w:r>
        <w:rPr>
          <w:rFonts w:ascii="Times New Roman" w:hAnsi="Times New Roman"/>
          <w:sz w:val="24"/>
          <w:szCs w:val="24"/>
        </w:rPr>
        <w:t>;</w:t>
      </w:r>
    </w:p>
    <w:p w:rsidR="00C941E1" w:rsidRPr="00BC3B2D" w:rsidRDefault="00C941E1" w:rsidP="00BC3B2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BC3B2D">
        <w:rPr>
          <w:rFonts w:ascii="Times New Roman" w:hAnsi="Times New Roman"/>
          <w:sz w:val="24"/>
          <w:szCs w:val="24"/>
        </w:rPr>
        <w:t>нформационная поддержка – рекламное агентство «ГласМедиа».</w:t>
      </w:r>
    </w:p>
    <w:p w:rsidR="00C941E1" w:rsidRPr="00BC3B2D" w:rsidRDefault="00C941E1" w:rsidP="00885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3.2 Предварительная регистрация и справки: МБОУДОД Борисоглебский Центр «Физкультура и спорт» по адресу : г.Борисоглебск, ул.Народная 59 , магазин «Лидер» (Центральный рынок), магазин «Чайка» (Юго-Восточный м-н) до 19 октября 2013 года. </w:t>
      </w:r>
    </w:p>
    <w:p w:rsidR="00C941E1" w:rsidRPr="00BC3B2D" w:rsidRDefault="00C941E1" w:rsidP="00885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3.3 Участники не прошедшие предварительную регистрацию должны зарегистрироваться на месте старта непосредственно перед началом соревнований. </w:t>
      </w:r>
    </w:p>
    <w:p w:rsidR="00C941E1" w:rsidRPr="00BC3B2D" w:rsidRDefault="00C941E1" w:rsidP="00885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3.4 Соревнования личные. К участию в соревнованиях допускаются все желающие, независимо от возраста, пола и места проживания, участие в соревнованиях – бесплатное. </w:t>
      </w:r>
    </w:p>
    <w:p w:rsidR="00C941E1" w:rsidRPr="00BC3B2D" w:rsidRDefault="00C941E1" w:rsidP="00885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3.5 Главный судья соревнования – директор МБОУ ДОД Центр «Физкультура и спорт» Волхов Юрий Вячеславович </w:t>
      </w:r>
    </w:p>
    <w:p w:rsidR="00C941E1" w:rsidRPr="00BC3B2D" w:rsidRDefault="00C941E1" w:rsidP="00BC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2D">
        <w:rPr>
          <w:rFonts w:ascii="Times New Roman" w:hAnsi="Times New Roman"/>
          <w:b/>
          <w:sz w:val="24"/>
          <w:szCs w:val="24"/>
        </w:rPr>
        <w:t>4. Правила соревнований</w:t>
      </w:r>
    </w:p>
    <w:p w:rsidR="00C941E1" w:rsidRPr="00BC3B2D" w:rsidRDefault="00C941E1" w:rsidP="00885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4.1 Соревнования проводятся в один тур, продолжительностью 4 часа. </w:t>
      </w:r>
    </w:p>
    <w:p w:rsidR="00C941E1" w:rsidRPr="00BC3B2D" w:rsidRDefault="00C941E1" w:rsidP="00885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4.2 Ловля производится с берега, в пределах определённой акватории: от пляжа в районе железнодорожного моста по левому берегу реки Ворона, до понтонного моста и справой стороны понтонного моста. По правому берегу реки Ворона с обеих сторон понтонного моста до русла р. Ворона </w:t>
      </w:r>
    </w:p>
    <w:p w:rsidR="00C941E1" w:rsidRPr="00BC3B2D" w:rsidRDefault="00C941E1" w:rsidP="00885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4.3 Минимальное расстояние между спортсменами во время ловли </w:t>
      </w:r>
      <w:smartTag w:uri="urn:schemas-microsoft-com:office:smarttags" w:element="metricconverter">
        <w:smartTagPr>
          <w:attr w:name="ProductID" w:val="30 см"/>
        </w:smartTagPr>
        <w:r w:rsidRPr="00BC3B2D">
          <w:rPr>
            <w:rFonts w:ascii="Times New Roman" w:hAnsi="Times New Roman"/>
            <w:sz w:val="24"/>
            <w:szCs w:val="24"/>
          </w:rPr>
          <w:t>5 метров</w:t>
        </w:r>
      </w:smartTag>
      <w:r w:rsidRPr="00BC3B2D">
        <w:rPr>
          <w:rFonts w:ascii="Times New Roman" w:hAnsi="Times New Roman"/>
          <w:sz w:val="24"/>
          <w:szCs w:val="24"/>
        </w:rPr>
        <w:t xml:space="preserve">.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4.4 </w:t>
      </w:r>
      <w:r>
        <w:rPr>
          <w:rFonts w:ascii="Times New Roman" w:hAnsi="Times New Roman"/>
          <w:sz w:val="24"/>
          <w:szCs w:val="24"/>
        </w:rPr>
        <w:t xml:space="preserve">   С</w:t>
      </w:r>
      <w:r w:rsidRPr="00BC3B2D">
        <w:rPr>
          <w:rFonts w:ascii="Times New Roman" w:hAnsi="Times New Roman"/>
          <w:sz w:val="24"/>
          <w:szCs w:val="24"/>
        </w:rPr>
        <w:t xml:space="preserve">портсменам разрешается применять любые спиннинги, катушки, лески, искусственные приманки. Использование дополнительных грузил или приманок, не оснащённых крючками, не запрещается.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4.5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C3B2D">
        <w:rPr>
          <w:rFonts w:ascii="Times New Roman" w:hAnsi="Times New Roman"/>
          <w:sz w:val="24"/>
          <w:szCs w:val="24"/>
        </w:rPr>
        <w:t xml:space="preserve">Спортсменам запрещается: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4.5.1.  Ловить рыбу до сигнала «Старт».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4.5.2.  Ловить рыбу с лодок.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4.5.3.  Шуметь на берегу и мешать другим спортсменам.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4.5.4.  Использовать снасточки из живой или мертвой рыбы.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4.5.5.   Покидать обозначенную акваторию во время соревнований.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4.5.6.   Приносить с собой и принимать от других спортсменов и посторонних лиц рыбу идущую в зачет. Спортсмен, замеченный в подтасовке итогов, подкладывании рыбы, пойманной в незачётное время, или передаче своей рыбы другому участнику, снимается с соревнований с последующей дисквалификацией. Спорные случаи решаются главным судьёй.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4.5.7</w:t>
      </w:r>
      <w:r>
        <w:rPr>
          <w:rFonts w:ascii="Times New Roman" w:hAnsi="Times New Roman"/>
          <w:sz w:val="24"/>
          <w:szCs w:val="24"/>
        </w:rPr>
        <w:t>.</w:t>
      </w:r>
      <w:r w:rsidRPr="00BC3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3B2D">
        <w:rPr>
          <w:rFonts w:ascii="Times New Roman" w:hAnsi="Times New Roman"/>
          <w:sz w:val="24"/>
          <w:szCs w:val="24"/>
        </w:rPr>
        <w:t xml:space="preserve">Спортсмен может быть снят с соревнований за неспортивное поведение, в том числе за нахождение в нетрезвом состоянии;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4.5.8.   В зачёт принимается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B2D">
        <w:rPr>
          <w:rFonts w:ascii="Times New Roman" w:hAnsi="Times New Roman"/>
          <w:sz w:val="24"/>
          <w:szCs w:val="24"/>
        </w:rPr>
        <w:t xml:space="preserve">щука (не менее </w:t>
      </w:r>
      <w:smartTag w:uri="urn:schemas-microsoft-com:office:smarttags" w:element="metricconverter">
        <w:smartTagPr>
          <w:attr w:name="ProductID" w:val="30 см"/>
        </w:smartTagPr>
        <w:r w:rsidRPr="00BC3B2D">
          <w:rPr>
            <w:rFonts w:ascii="Times New Roman" w:hAnsi="Times New Roman"/>
            <w:sz w:val="24"/>
            <w:szCs w:val="24"/>
          </w:rPr>
          <w:t>30 см</w:t>
        </w:r>
      </w:smartTag>
      <w:r w:rsidRPr="00BC3B2D">
        <w:rPr>
          <w:rFonts w:ascii="Times New Roman" w:hAnsi="Times New Roman"/>
          <w:sz w:val="24"/>
          <w:szCs w:val="24"/>
        </w:rPr>
        <w:t xml:space="preserve">),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- судак (не менее 34см.),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- жерех (не менее 30см.),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B2D">
        <w:rPr>
          <w:rFonts w:ascii="Times New Roman" w:hAnsi="Times New Roman"/>
          <w:sz w:val="24"/>
          <w:szCs w:val="24"/>
        </w:rPr>
        <w:t xml:space="preserve">голавль (не менее 25см.),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B2D">
        <w:rPr>
          <w:rFonts w:ascii="Times New Roman" w:hAnsi="Times New Roman"/>
          <w:sz w:val="24"/>
          <w:szCs w:val="24"/>
        </w:rPr>
        <w:t xml:space="preserve">сом (не менее40 см.),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- окунь без ограничений. </w:t>
      </w:r>
    </w:p>
    <w:p w:rsidR="00C941E1" w:rsidRPr="00BC3B2D" w:rsidRDefault="00C941E1" w:rsidP="00885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Щука, судак, сом принимаются к взвешиванию исключительно в живом виде. После поимки указанной рыбы участник соревнований обязан известить судью поднятием руки. Судья проводит промежуточное взвешивание пойманной рыбы с занесением под роспись спортсмена вес рыбы в протокол. До первого взвешивания щуки, судака, сома обязанность по сохранению рыбы в живом виде возлагается на рыболова непосредственно. </w:t>
      </w:r>
    </w:p>
    <w:p w:rsidR="00C941E1" w:rsidRPr="00BC3B2D" w:rsidRDefault="00C941E1" w:rsidP="00885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4.5.9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B2D">
        <w:rPr>
          <w:rFonts w:ascii="Times New Roman" w:hAnsi="Times New Roman"/>
          <w:sz w:val="24"/>
          <w:szCs w:val="24"/>
        </w:rPr>
        <w:t xml:space="preserve">Результат определяется по общему весу улова. Победителем считается тот участник, улов которого имеет максимальный вес. В случае равенства веса </w:t>
      </w:r>
      <w:r>
        <w:rPr>
          <w:rFonts w:ascii="Times New Roman" w:hAnsi="Times New Roman"/>
          <w:sz w:val="24"/>
          <w:szCs w:val="24"/>
        </w:rPr>
        <w:t>улова у двух и более участников</w:t>
      </w:r>
      <w:r w:rsidRPr="00BC3B2D">
        <w:rPr>
          <w:rFonts w:ascii="Times New Roman" w:hAnsi="Times New Roman"/>
          <w:sz w:val="24"/>
          <w:szCs w:val="24"/>
        </w:rPr>
        <w:t xml:space="preserve">, преимущество получает участник, имеющий в своем улове большее число рыб, а при равенстве количества рыб – поймавший более крупную рыбу.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1E1" w:rsidRPr="0088555F" w:rsidRDefault="00C941E1" w:rsidP="00885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55F">
        <w:rPr>
          <w:rFonts w:ascii="Times New Roman" w:hAnsi="Times New Roman"/>
          <w:b/>
          <w:sz w:val="24"/>
          <w:szCs w:val="24"/>
        </w:rPr>
        <w:t>5. Программа соревнований.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8.00 – 8.30 - прибытие и регистрация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8.45 - построение участников соревнований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9.00 - старт  соревнований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13.00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B2D">
        <w:rPr>
          <w:rFonts w:ascii="Times New Roman" w:hAnsi="Times New Roman"/>
          <w:sz w:val="24"/>
          <w:szCs w:val="24"/>
        </w:rPr>
        <w:t>- финиш  соревнований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13.00 – 14.00 – взвешивание, подведение итогов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 14.00 – 14.30 – построение, награждение победителей. </w:t>
      </w:r>
    </w:p>
    <w:p w:rsidR="00C941E1" w:rsidRPr="00BC3B2D" w:rsidRDefault="00C941E1" w:rsidP="00BC3B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1E1" w:rsidRPr="00BC3B2D" w:rsidRDefault="00C941E1" w:rsidP="00885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55F">
        <w:rPr>
          <w:rFonts w:ascii="Times New Roman" w:hAnsi="Times New Roman"/>
          <w:b/>
          <w:sz w:val="24"/>
          <w:szCs w:val="24"/>
        </w:rPr>
        <w:t>6. Определение победителей и призеров соревнований.</w:t>
      </w:r>
    </w:p>
    <w:p w:rsidR="00C941E1" w:rsidRPr="00BC3B2D" w:rsidRDefault="00C941E1" w:rsidP="00885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B2D">
        <w:rPr>
          <w:rFonts w:ascii="Times New Roman" w:hAnsi="Times New Roman"/>
          <w:sz w:val="24"/>
          <w:szCs w:val="24"/>
        </w:rPr>
        <w:t xml:space="preserve">По итогам проведения чемпионата  определяются три призера в личном зачете. Призеры награждаются золотой, серебряной и бронзовой медалями. Участник, занявший первое место, получает кубок победителя соревнования. Помимо этого победители награждаются ценными призами, предоставленными спонсорами. </w:t>
      </w:r>
    </w:p>
    <w:p w:rsidR="00C941E1" w:rsidRPr="00BC3B2D" w:rsidRDefault="00C941E1" w:rsidP="00885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1E1" w:rsidRPr="00BC3B2D" w:rsidRDefault="00C941E1">
      <w:pPr>
        <w:rPr>
          <w:rFonts w:ascii="Times New Roman" w:hAnsi="Times New Roman"/>
          <w:sz w:val="24"/>
          <w:szCs w:val="24"/>
        </w:rPr>
      </w:pPr>
    </w:p>
    <w:sectPr w:rsidR="00C941E1" w:rsidRPr="00BC3B2D" w:rsidSect="00BC3B2D">
      <w:pgSz w:w="11906" w:h="16838" w:code="9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AFA"/>
    <w:multiLevelType w:val="hybridMultilevel"/>
    <w:tmpl w:val="913425B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8817B30"/>
    <w:multiLevelType w:val="hybridMultilevel"/>
    <w:tmpl w:val="840E91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3E45A9"/>
    <w:multiLevelType w:val="hybridMultilevel"/>
    <w:tmpl w:val="3CA62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E97"/>
    <w:rsid w:val="00006C76"/>
    <w:rsid w:val="0005556C"/>
    <w:rsid w:val="000C6A04"/>
    <w:rsid w:val="00164F8D"/>
    <w:rsid w:val="001841B7"/>
    <w:rsid w:val="001B1FCE"/>
    <w:rsid w:val="001B4F89"/>
    <w:rsid w:val="002333F2"/>
    <w:rsid w:val="00282E79"/>
    <w:rsid w:val="00383FC6"/>
    <w:rsid w:val="003B1929"/>
    <w:rsid w:val="003E7F7B"/>
    <w:rsid w:val="004132CA"/>
    <w:rsid w:val="00446CCF"/>
    <w:rsid w:val="004815BC"/>
    <w:rsid w:val="00620D2D"/>
    <w:rsid w:val="00715DB0"/>
    <w:rsid w:val="0088555F"/>
    <w:rsid w:val="008F2AFC"/>
    <w:rsid w:val="009326A5"/>
    <w:rsid w:val="009C1E97"/>
    <w:rsid w:val="009D6C03"/>
    <w:rsid w:val="00A32450"/>
    <w:rsid w:val="00BC3B2D"/>
    <w:rsid w:val="00C74D91"/>
    <w:rsid w:val="00C941E1"/>
    <w:rsid w:val="00C97FFA"/>
    <w:rsid w:val="00DE3B1C"/>
    <w:rsid w:val="00E34090"/>
    <w:rsid w:val="00E40705"/>
    <w:rsid w:val="00E91ABA"/>
    <w:rsid w:val="00EE79CD"/>
    <w:rsid w:val="00FA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775</Words>
  <Characters>4419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Имя</cp:lastModifiedBy>
  <cp:revision>5</cp:revision>
  <dcterms:created xsi:type="dcterms:W3CDTF">2013-10-09T03:25:00Z</dcterms:created>
  <dcterms:modified xsi:type="dcterms:W3CDTF">2013-10-09T07:17:00Z</dcterms:modified>
</cp:coreProperties>
</file>