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61" w:rsidRPr="00225794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6" style="position:absolute;margin-left:306pt;margin-top:-9pt;width:171pt;height:126pt;z-index:251658240" stroked="f">
            <v:textbox>
              <w:txbxContent>
                <w:p w:rsidR="00903061" w:rsidRPr="00225794" w:rsidRDefault="00903061" w:rsidP="00225794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794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УТВЕРЖДАЮ                       </w:t>
                  </w:r>
                </w:p>
                <w:p w:rsidR="00903061" w:rsidRPr="00225794" w:rsidRDefault="00903061" w:rsidP="00225794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794">
                    <w:rPr>
                      <w:rFonts w:ascii="Times New Roman" w:hAnsi="Times New Roman"/>
                      <w:sz w:val="24"/>
                      <w:szCs w:val="24"/>
                    </w:rPr>
                    <w:t>Директор МБОУ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БДЮСШ </w:t>
                  </w:r>
                  <w:r w:rsidRPr="002257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</w:p>
                <w:p w:rsidR="00903061" w:rsidRPr="00225794" w:rsidRDefault="00903061" w:rsidP="00225794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3061" w:rsidRDefault="00903061" w:rsidP="00225794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794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 Ю.В.Волхов </w:t>
                  </w:r>
                </w:p>
                <w:p w:rsidR="00903061" w:rsidRPr="00225794" w:rsidRDefault="00903061" w:rsidP="00225794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7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903061" w:rsidRPr="00225794" w:rsidRDefault="00903061" w:rsidP="00225794">
                  <w:pPr>
                    <w:jc w:val="right"/>
                    <w:rPr>
                      <w:sz w:val="24"/>
                      <w:szCs w:val="24"/>
                    </w:rPr>
                  </w:pPr>
                  <w:r w:rsidRPr="00225794">
                    <w:rPr>
                      <w:rFonts w:ascii="Times New Roman" w:hAnsi="Times New Roman"/>
                      <w:sz w:val="24"/>
                      <w:szCs w:val="24"/>
                    </w:rPr>
                    <w:t>«___»______________2014г.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36pt;margin-top:-9pt;width:234pt;height:108pt;z-index:251659264" stroked="f">
            <v:textbox>
              <w:txbxContent>
                <w:p w:rsidR="00903061" w:rsidRDefault="00903061" w:rsidP="0022579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</w:p>
                <w:p w:rsidR="00903061" w:rsidRPr="00225794" w:rsidRDefault="00903061" w:rsidP="0022579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79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 культуры, спорта и молодежной политики администрации Борисоглебского городского округа </w:t>
                  </w:r>
                </w:p>
                <w:p w:rsidR="00903061" w:rsidRPr="00225794" w:rsidRDefault="00903061" w:rsidP="0022579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794">
                    <w:rPr>
                      <w:rFonts w:ascii="Times New Roman" w:hAnsi="Times New Roman"/>
                      <w:sz w:val="24"/>
                      <w:szCs w:val="24"/>
                    </w:rPr>
                    <w:t>_______________ Г.В.Ильина</w:t>
                  </w:r>
                </w:p>
                <w:p w:rsidR="00903061" w:rsidRPr="00225794" w:rsidRDefault="00903061" w:rsidP="002257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794">
                    <w:rPr>
                      <w:rFonts w:ascii="Times New Roman" w:hAnsi="Times New Roman"/>
                      <w:sz w:val="24"/>
                      <w:szCs w:val="24"/>
                    </w:rPr>
                    <w:t>«_»_________________ 2014г.</w:t>
                  </w:r>
                </w:p>
                <w:p w:rsidR="00903061" w:rsidRDefault="00903061" w:rsidP="00225794">
                  <w:pPr>
                    <w:jc w:val="center"/>
                  </w:pPr>
                </w:p>
              </w:txbxContent>
            </v:textbox>
          </v:rect>
        </w:pict>
      </w:r>
      <w:r w:rsidRPr="00225794">
        <w:rPr>
          <w:rFonts w:ascii="Times New Roman" w:hAnsi="Times New Roman"/>
          <w:sz w:val="24"/>
          <w:szCs w:val="24"/>
        </w:rPr>
        <w:t xml:space="preserve">   </w:t>
      </w:r>
    </w:p>
    <w:p w:rsidR="00903061" w:rsidRPr="00225794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СОГЛАСОВАНО</w:t>
      </w:r>
    </w:p>
    <w:p w:rsidR="00903061" w:rsidRPr="00225794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061" w:rsidRPr="00225794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061" w:rsidRPr="00225794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061" w:rsidRPr="00225794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061" w:rsidRPr="00225794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3061" w:rsidRPr="00225794" w:rsidRDefault="00903061" w:rsidP="002257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25794">
        <w:rPr>
          <w:rFonts w:ascii="Times New Roman" w:hAnsi="Times New Roman"/>
          <w:b/>
          <w:sz w:val="36"/>
          <w:szCs w:val="36"/>
        </w:rPr>
        <w:t>ПОЛОЖЕНИЕ</w:t>
      </w:r>
    </w:p>
    <w:p w:rsidR="00903061" w:rsidRPr="00225794" w:rsidRDefault="00903061" w:rsidP="00225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794">
        <w:rPr>
          <w:rFonts w:ascii="Times New Roman" w:hAnsi="Times New Roman"/>
          <w:b/>
          <w:sz w:val="28"/>
          <w:szCs w:val="28"/>
        </w:rPr>
        <w:t xml:space="preserve">о проведении Межрегионального турнира по художественной гимнастике  </w:t>
      </w:r>
    </w:p>
    <w:p w:rsidR="00903061" w:rsidRPr="00225794" w:rsidRDefault="00903061" w:rsidP="00225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794">
        <w:rPr>
          <w:rFonts w:ascii="Times New Roman" w:hAnsi="Times New Roman"/>
          <w:b/>
          <w:sz w:val="28"/>
          <w:szCs w:val="28"/>
        </w:rPr>
        <w:t xml:space="preserve">«На слиянии Вороны и Хопра » </w:t>
      </w:r>
    </w:p>
    <w:p w:rsidR="00903061" w:rsidRPr="00225794" w:rsidRDefault="00903061" w:rsidP="00225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61" w:rsidRPr="00225794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Pr="00225794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Pr="00225794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Pr="00225794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Pr="00225794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Pr="00225794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Pr="00225794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Pr="00225794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Pr="00225794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г.Борисоглебск 2014г.</w:t>
      </w:r>
    </w:p>
    <w:p w:rsidR="00903061" w:rsidRPr="00225794" w:rsidRDefault="00903061" w:rsidP="00225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61" w:rsidRPr="00225794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061" w:rsidRPr="00225794" w:rsidRDefault="00903061" w:rsidP="00225794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2579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03061" w:rsidRPr="00225794" w:rsidRDefault="00903061" w:rsidP="0022579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Основными целями и задачами проведения турнира городов России по художественной гимнастике являются:</w:t>
      </w:r>
    </w:p>
    <w:p w:rsidR="00903061" w:rsidRDefault="00903061" w:rsidP="002257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популяризация художественной гимнастики как красивого вида спорта для девочек и привлечение жителей г.Борисоглебска к спортивному образу жизни, занятиям физической культурой и спортом;</w:t>
      </w:r>
    </w:p>
    <w:p w:rsidR="00903061" w:rsidRDefault="00903061" w:rsidP="002257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развитие художественной гимнастики на территории БГО и  России;</w:t>
      </w:r>
    </w:p>
    <w:p w:rsidR="00903061" w:rsidRDefault="00903061" w:rsidP="002257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повышение спортивного мастерства, выполнение и подтверждение спортивных разрядов;</w:t>
      </w:r>
    </w:p>
    <w:p w:rsidR="00903061" w:rsidRDefault="00903061" w:rsidP="002257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обмен опытом между спортсменами, тренерами и другими участниками подготовки спортсменов;</w:t>
      </w:r>
    </w:p>
    <w:p w:rsidR="00903061" w:rsidRPr="00225794" w:rsidRDefault="00903061" w:rsidP="002257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 xml:space="preserve">приобретение спортсменами опыта выступления на соревнованиях разного уровня его организации (региональных, межрегиональных, областных, Всероссийских). </w:t>
      </w:r>
    </w:p>
    <w:p w:rsidR="00903061" w:rsidRDefault="00903061" w:rsidP="00225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061" w:rsidRPr="00225794" w:rsidRDefault="00903061" w:rsidP="00225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79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25794">
        <w:rPr>
          <w:rFonts w:ascii="Times New Roman" w:hAnsi="Times New Roman"/>
          <w:b/>
          <w:sz w:val="24"/>
          <w:szCs w:val="24"/>
        </w:rPr>
        <w:t>. МЕСТО И СРОКИ ПРОВЕДЕНИЯ</w:t>
      </w:r>
    </w:p>
    <w:p w:rsidR="00903061" w:rsidRPr="00225794" w:rsidRDefault="00903061" w:rsidP="0022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Соревнования проводятся в г.Борисоглебск 11-13 апреля 2014 года в спортивно-</w:t>
      </w:r>
      <w:r>
        <w:rPr>
          <w:rFonts w:ascii="Times New Roman" w:hAnsi="Times New Roman"/>
          <w:sz w:val="24"/>
          <w:szCs w:val="24"/>
        </w:rPr>
        <w:t>о</w:t>
      </w:r>
      <w:r w:rsidRPr="00225794">
        <w:rPr>
          <w:rFonts w:ascii="Times New Roman" w:hAnsi="Times New Roman"/>
          <w:sz w:val="24"/>
          <w:szCs w:val="24"/>
        </w:rPr>
        <w:t>здоровительном комплексе «Юность», расположенном по адресу г.Борисоглебск, ул.Аэродромная 29А, телефон 8 47354 6-04-36</w:t>
      </w:r>
      <w:r>
        <w:rPr>
          <w:rFonts w:ascii="Times New Roman" w:hAnsi="Times New Roman"/>
          <w:sz w:val="24"/>
          <w:szCs w:val="24"/>
        </w:rPr>
        <w:t>.</w:t>
      </w:r>
    </w:p>
    <w:p w:rsidR="00903061" w:rsidRDefault="00903061" w:rsidP="0022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 xml:space="preserve">Открытие – парад  соревнований состоится 12 апреля </w:t>
      </w:r>
      <w:smartTag w:uri="urn:schemas-microsoft-com:office:smarttags" w:element="metricconverter">
        <w:smartTagPr>
          <w:attr w:name="ProductID" w:val="2014 г"/>
        </w:smartTagPr>
        <w:r w:rsidRPr="00225794"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в 13.00</w:t>
      </w:r>
      <w:r w:rsidRPr="00225794">
        <w:rPr>
          <w:rFonts w:ascii="Times New Roman" w:hAnsi="Times New Roman"/>
          <w:sz w:val="24"/>
          <w:szCs w:val="24"/>
        </w:rPr>
        <w:t>, в спортивно-оздоровительном комплексе «Юность».  Регламент соревнований прилагается.</w:t>
      </w:r>
    </w:p>
    <w:p w:rsidR="00903061" w:rsidRPr="00225794" w:rsidRDefault="00903061" w:rsidP="0022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061" w:rsidRPr="00225794" w:rsidRDefault="00903061" w:rsidP="00225794">
      <w:pPr>
        <w:pStyle w:val="ListParagraph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25794">
        <w:rPr>
          <w:rFonts w:ascii="Times New Roman" w:hAnsi="Times New Roman"/>
          <w:b/>
          <w:sz w:val="24"/>
          <w:szCs w:val="24"/>
        </w:rPr>
        <w:t>ОРГАНИЗАТОРЫ МЕРОПРИЯТИЯ</w:t>
      </w:r>
    </w:p>
    <w:p w:rsidR="00903061" w:rsidRPr="00225794" w:rsidRDefault="00903061" w:rsidP="0022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проведением соревнований осуществляет </w:t>
      </w:r>
      <w:r>
        <w:rPr>
          <w:rFonts w:ascii="Times New Roman" w:hAnsi="Times New Roman"/>
          <w:sz w:val="24"/>
          <w:szCs w:val="24"/>
        </w:rPr>
        <w:t>МБОУДО БДЮСШ.</w:t>
      </w:r>
    </w:p>
    <w:p w:rsidR="00903061" w:rsidRPr="00225794" w:rsidRDefault="00903061" w:rsidP="0022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Непосредственная организация и проведение соревнований возлагается на федерацию художественной гимнастики г.Борисоглебска  и главную судейскую коллегию.</w:t>
      </w:r>
    </w:p>
    <w:p w:rsidR="00903061" w:rsidRPr="00225794" w:rsidRDefault="00903061" w:rsidP="0022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Главный судья соревнований: судья РК Лукьянова Мария Викторовна</w:t>
      </w:r>
      <w:r>
        <w:rPr>
          <w:rFonts w:ascii="Times New Roman" w:hAnsi="Times New Roman"/>
          <w:sz w:val="24"/>
          <w:szCs w:val="24"/>
        </w:rPr>
        <w:t>.</w:t>
      </w:r>
    </w:p>
    <w:p w:rsidR="00903061" w:rsidRDefault="00903061" w:rsidP="0022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Заместитель главного судьи соревнований: судья РК Кориненко Людмила Викторовна</w:t>
      </w:r>
      <w:r>
        <w:rPr>
          <w:rFonts w:ascii="Times New Roman" w:hAnsi="Times New Roman"/>
          <w:sz w:val="24"/>
          <w:szCs w:val="24"/>
        </w:rPr>
        <w:t>.</w:t>
      </w:r>
      <w:r w:rsidRPr="00225794">
        <w:rPr>
          <w:rFonts w:ascii="Times New Roman" w:hAnsi="Times New Roman"/>
          <w:sz w:val="24"/>
          <w:szCs w:val="24"/>
        </w:rPr>
        <w:t xml:space="preserve"> Главный секретарь соревнований: Романцова Елена Борисовна</w:t>
      </w:r>
      <w:r>
        <w:rPr>
          <w:rFonts w:ascii="Times New Roman" w:hAnsi="Times New Roman"/>
          <w:sz w:val="24"/>
          <w:szCs w:val="24"/>
        </w:rPr>
        <w:t>.</w:t>
      </w:r>
    </w:p>
    <w:p w:rsidR="00903061" w:rsidRPr="00225794" w:rsidRDefault="00903061" w:rsidP="0022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061" w:rsidRDefault="00903061" w:rsidP="00225794">
      <w:pPr>
        <w:pStyle w:val="ListParagraph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25794">
        <w:rPr>
          <w:rFonts w:ascii="Times New Roman" w:hAnsi="Times New Roman"/>
          <w:b/>
          <w:sz w:val="24"/>
          <w:szCs w:val="24"/>
        </w:rPr>
        <w:t xml:space="preserve">ТРЕБОВАНИЯ К УЧАСТНИКАМ СОРЕВНОВАНИЙ  </w:t>
      </w:r>
    </w:p>
    <w:p w:rsidR="00903061" w:rsidRPr="00225794" w:rsidRDefault="00903061" w:rsidP="00716D46">
      <w:pPr>
        <w:pStyle w:val="ListParagraph"/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225794">
        <w:rPr>
          <w:rFonts w:ascii="Times New Roman" w:hAnsi="Times New Roman"/>
          <w:b/>
          <w:sz w:val="24"/>
          <w:szCs w:val="24"/>
        </w:rPr>
        <w:t>И УСЛОВИЯ ИХ ДОПУСКА</w:t>
      </w:r>
    </w:p>
    <w:p w:rsidR="00903061" w:rsidRPr="00225794" w:rsidRDefault="00903061" w:rsidP="0022579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К участию в соревнованиях допускаются гимнастки, не имеющие медицинских противопоказаний и строго по заявке.</w:t>
      </w:r>
    </w:p>
    <w:p w:rsidR="00903061" w:rsidRDefault="00903061" w:rsidP="0022579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 xml:space="preserve">   Все участники должны иметь:</w:t>
      </w:r>
    </w:p>
    <w:p w:rsidR="00903061" w:rsidRDefault="00903061" w:rsidP="002257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документ, удостоверяющий личность;</w:t>
      </w:r>
    </w:p>
    <w:p w:rsidR="00903061" w:rsidRDefault="00903061" w:rsidP="002257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медицинский страховой полис;</w:t>
      </w:r>
    </w:p>
    <w:p w:rsidR="00903061" w:rsidRDefault="00903061" w:rsidP="002257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договор о страховании от несчастных случаев;</w:t>
      </w:r>
    </w:p>
    <w:p w:rsidR="00903061" w:rsidRPr="00225794" w:rsidRDefault="00903061" w:rsidP="002257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должным образом оформленную заявку на участие в соревнованиях, с допуском врача.</w:t>
      </w:r>
    </w:p>
    <w:p w:rsidR="00903061" w:rsidRPr="00225794" w:rsidRDefault="00903061" w:rsidP="0022579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2579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25794">
        <w:rPr>
          <w:rFonts w:ascii="Times New Roman" w:hAnsi="Times New Roman"/>
          <w:b/>
          <w:sz w:val="24"/>
          <w:szCs w:val="24"/>
        </w:rPr>
        <w:t>. ПРОГРАММА СОРЕВНОВАНИЙ</w:t>
      </w:r>
    </w:p>
    <w:p w:rsidR="00903061" w:rsidRPr="00225794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11.04.</w:t>
      </w:r>
      <w:r>
        <w:rPr>
          <w:rFonts w:ascii="Times New Roman" w:hAnsi="Times New Roman"/>
          <w:sz w:val="24"/>
          <w:szCs w:val="24"/>
        </w:rPr>
        <w:t>20</w:t>
      </w:r>
      <w:r w:rsidRPr="00225794">
        <w:rPr>
          <w:rFonts w:ascii="Times New Roman" w:hAnsi="Times New Roman"/>
          <w:sz w:val="24"/>
          <w:szCs w:val="24"/>
        </w:rPr>
        <w:t>14г. – работа мандатной комиссии с 17-00 до18.00  по адресу ул.Аэродромная д. 29 А</w:t>
      </w:r>
    </w:p>
    <w:p w:rsidR="00903061" w:rsidRPr="00225794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11.04.</w:t>
      </w:r>
      <w:r>
        <w:rPr>
          <w:rFonts w:ascii="Times New Roman" w:hAnsi="Times New Roman"/>
          <w:sz w:val="24"/>
          <w:szCs w:val="24"/>
        </w:rPr>
        <w:t>201</w:t>
      </w:r>
      <w:r w:rsidRPr="00225794">
        <w:rPr>
          <w:rFonts w:ascii="Times New Roman" w:hAnsi="Times New Roman"/>
          <w:sz w:val="24"/>
          <w:szCs w:val="24"/>
        </w:rPr>
        <w:t xml:space="preserve">4 г. – </w:t>
      </w:r>
      <w:r>
        <w:rPr>
          <w:rFonts w:ascii="Times New Roman" w:hAnsi="Times New Roman"/>
          <w:sz w:val="24"/>
          <w:szCs w:val="24"/>
        </w:rPr>
        <w:t xml:space="preserve"> опробование площадки.</w:t>
      </w:r>
    </w:p>
    <w:p w:rsidR="00903061" w:rsidRPr="00225794" w:rsidRDefault="00903061" w:rsidP="0022579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11.04.2014 - заседание главной судейской коллегии и проведение жеребьевки с 18.00 до 20.00 по адресу ул.Аэродромная 29 А</w:t>
      </w:r>
    </w:p>
    <w:p w:rsidR="00903061" w:rsidRPr="00225794" w:rsidRDefault="00903061" w:rsidP="002257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5794">
        <w:rPr>
          <w:rFonts w:ascii="Times New Roman" w:hAnsi="Times New Roman"/>
          <w:b/>
          <w:sz w:val="24"/>
          <w:szCs w:val="24"/>
        </w:rPr>
        <w:t>12.04.14г. – 1-й день соревнований:</w:t>
      </w:r>
    </w:p>
    <w:p w:rsidR="00903061" w:rsidRPr="00225794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соревнований в 10.00.</w:t>
      </w:r>
    </w:p>
    <w:p w:rsidR="00903061" w:rsidRPr="00225794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13.00 – парад открытия соревнований, приветствие участников.</w:t>
      </w:r>
    </w:p>
    <w:p w:rsidR="00903061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</w:t>
      </w:r>
      <w:r w:rsidRPr="0022579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794">
        <w:rPr>
          <w:rFonts w:ascii="Times New Roman" w:hAnsi="Times New Roman"/>
          <w:sz w:val="24"/>
          <w:szCs w:val="24"/>
        </w:rPr>
        <w:t>20.00– продолжение соревнований.</w:t>
      </w:r>
    </w:p>
    <w:p w:rsidR="00903061" w:rsidRPr="00A85D51" w:rsidRDefault="00903061" w:rsidP="009832F6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8 г"/>
        </w:smartTagPr>
        <w:r w:rsidRPr="00A85D51">
          <w:rPr>
            <w:rFonts w:ascii="Times New Roman" w:hAnsi="Times New Roman"/>
            <w:sz w:val="24"/>
            <w:szCs w:val="24"/>
          </w:rPr>
          <w:t>2008 г</w:t>
        </w:r>
      </w:smartTag>
      <w:r w:rsidRPr="00A85D51">
        <w:rPr>
          <w:rFonts w:ascii="Times New Roman" w:hAnsi="Times New Roman"/>
          <w:sz w:val="24"/>
          <w:szCs w:val="24"/>
        </w:rPr>
        <w:t>.р.</w:t>
      </w:r>
      <w:r>
        <w:rPr>
          <w:rFonts w:ascii="Times New Roman" w:hAnsi="Times New Roman"/>
          <w:sz w:val="24"/>
          <w:szCs w:val="24"/>
        </w:rPr>
        <w:t xml:space="preserve"> и младше</w:t>
      </w:r>
      <w:r w:rsidRPr="00A85D51">
        <w:rPr>
          <w:rFonts w:ascii="Times New Roman" w:hAnsi="Times New Roman"/>
          <w:sz w:val="24"/>
          <w:szCs w:val="24"/>
        </w:rPr>
        <w:t xml:space="preserve"> – 3 юн.р. ( б/п)</w:t>
      </w:r>
    </w:p>
    <w:p w:rsidR="00903061" w:rsidRPr="00A85D51" w:rsidRDefault="00903061" w:rsidP="009832F6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7 г"/>
        </w:smartTagPr>
        <w:r w:rsidRPr="00A85D51">
          <w:rPr>
            <w:rFonts w:ascii="Times New Roman" w:hAnsi="Times New Roman"/>
            <w:sz w:val="24"/>
            <w:szCs w:val="24"/>
          </w:rPr>
          <w:t>2007 г</w:t>
        </w:r>
      </w:smartTag>
      <w:r w:rsidRPr="00A85D51">
        <w:rPr>
          <w:rFonts w:ascii="Times New Roman" w:hAnsi="Times New Roman"/>
          <w:sz w:val="24"/>
          <w:szCs w:val="24"/>
        </w:rPr>
        <w:t>.р. – 2 юн.р. (б/п)</w:t>
      </w:r>
    </w:p>
    <w:p w:rsidR="00903061" w:rsidRPr="00A85D51" w:rsidRDefault="00903061" w:rsidP="009832F6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6 г"/>
        </w:smartTagPr>
        <w:r w:rsidRPr="00A85D51">
          <w:rPr>
            <w:rFonts w:ascii="Times New Roman" w:hAnsi="Times New Roman"/>
            <w:sz w:val="24"/>
            <w:szCs w:val="24"/>
          </w:rPr>
          <w:t>2006 г</w:t>
        </w:r>
      </w:smartTag>
      <w:r w:rsidRPr="00A85D51">
        <w:rPr>
          <w:rFonts w:ascii="Times New Roman" w:hAnsi="Times New Roman"/>
          <w:sz w:val="24"/>
          <w:szCs w:val="24"/>
        </w:rPr>
        <w:t>.р. – 1 юн.р. ( б/п, 1 вид)</w:t>
      </w:r>
    </w:p>
    <w:p w:rsidR="00903061" w:rsidRPr="00A85D51" w:rsidRDefault="00903061" w:rsidP="009832F6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5 г"/>
        </w:smartTagPr>
        <w:r w:rsidRPr="00A85D51">
          <w:rPr>
            <w:rFonts w:ascii="Times New Roman" w:hAnsi="Times New Roman"/>
            <w:sz w:val="24"/>
            <w:szCs w:val="24"/>
          </w:rPr>
          <w:t>2005 г</w:t>
        </w:r>
      </w:smartTag>
      <w:r w:rsidRPr="00A85D51">
        <w:rPr>
          <w:rFonts w:ascii="Times New Roman" w:hAnsi="Times New Roman"/>
          <w:sz w:val="24"/>
          <w:szCs w:val="24"/>
        </w:rPr>
        <w:t>.р. – 3 разряд ( б/п, 1 вид)</w:t>
      </w:r>
    </w:p>
    <w:p w:rsidR="00903061" w:rsidRPr="00A85D51" w:rsidRDefault="00903061" w:rsidP="009832F6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4 г"/>
        </w:smartTagPr>
        <w:r w:rsidRPr="00A85D51"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.р. – 2 разряд (б/п, 2</w:t>
      </w:r>
      <w:r w:rsidRPr="00A85D51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A85D51">
        <w:rPr>
          <w:rFonts w:ascii="Times New Roman" w:hAnsi="Times New Roman"/>
          <w:sz w:val="24"/>
          <w:szCs w:val="24"/>
        </w:rPr>
        <w:t>)</w:t>
      </w:r>
    </w:p>
    <w:p w:rsidR="00903061" w:rsidRPr="00A85D51" w:rsidRDefault="00903061" w:rsidP="009832F6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3 г"/>
        </w:smartTagPr>
        <w:r w:rsidRPr="00A85D51"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.р. – 1 разряд ( б/п, 3</w:t>
      </w:r>
      <w:r w:rsidRPr="00A85D51">
        <w:rPr>
          <w:rFonts w:ascii="Times New Roman" w:hAnsi="Times New Roman"/>
          <w:sz w:val="24"/>
          <w:szCs w:val="24"/>
        </w:rPr>
        <w:t xml:space="preserve"> вида)</w:t>
      </w:r>
    </w:p>
    <w:p w:rsidR="00903061" w:rsidRPr="00A85D51" w:rsidRDefault="00903061" w:rsidP="009832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D51">
        <w:rPr>
          <w:rFonts w:ascii="Times New Roman" w:hAnsi="Times New Roman"/>
          <w:sz w:val="24"/>
          <w:szCs w:val="24"/>
        </w:rPr>
        <w:t>2002 гр. – 1 разряд ( б/п, 3 вида)</w:t>
      </w:r>
    </w:p>
    <w:p w:rsidR="00903061" w:rsidRPr="00A85D51" w:rsidRDefault="00903061" w:rsidP="009832F6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1 г"/>
        </w:smartTagPr>
        <w:r w:rsidRPr="00A85D51">
          <w:rPr>
            <w:rFonts w:ascii="Times New Roman" w:hAnsi="Times New Roman"/>
            <w:sz w:val="24"/>
            <w:szCs w:val="24"/>
          </w:rPr>
          <w:t>2001 г</w:t>
        </w:r>
      </w:smartTag>
      <w:r w:rsidRPr="00A85D51">
        <w:rPr>
          <w:rFonts w:ascii="Times New Roman" w:hAnsi="Times New Roman"/>
          <w:sz w:val="24"/>
          <w:szCs w:val="24"/>
        </w:rPr>
        <w:t>.р. – программа КМС ( 4 вида)</w:t>
      </w:r>
    </w:p>
    <w:p w:rsidR="00903061" w:rsidRPr="00A85D51" w:rsidRDefault="00903061" w:rsidP="009832F6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0 г"/>
        </w:smartTagPr>
        <w:r w:rsidRPr="00A85D51">
          <w:rPr>
            <w:rFonts w:ascii="Times New Roman" w:hAnsi="Times New Roman"/>
            <w:sz w:val="24"/>
            <w:szCs w:val="24"/>
          </w:rPr>
          <w:t>2000 г</w:t>
        </w:r>
      </w:smartTag>
      <w:r w:rsidRPr="00A85D51">
        <w:rPr>
          <w:rFonts w:ascii="Times New Roman" w:hAnsi="Times New Roman"/>
          <w:sz w:val="24"/>
          <w:szCs w:val="24"/>
        </w:rPr>
        <w:t>.р. – программа КМС ( 4 вида)</w:t>
      </w:r>
    </w:p>
    <w:p w:rsidR="00903061" w:rsidRPr="00A85D51" w:rsidRDefault="00903061" w:rsidP="009832F6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99 г"/>
        </w:smartTagPr>
        <w:r w:rsidRPr="00A85D51">
          <w:rPr>
            <w:rFonts w:ascii="Times New Roman" w:hAnsi="Times New Roman"/>
            <w:sz w:val="24"/>
            <w:szCs w:val="24"/>
          </w:rPr>
          <w:t>1999 г</w:t>
        </w:r>
      </w:smartTag>
      <w:r w:rsidRPr="00A85D51">
        <w:rPr>
          <w:rFonts w:ascii="Times New Roman" w:hAnsi="Times New Roman"/>
          <w:sz w:val="24"/>
          <w:szCs w:val="24"/>
        </w:rPr>
        <w:t>.р.- программа КМС ( 4 вида)</w:t>
      </w:r>
    </w:p>
    <w:p w:rsidR="00903061" w:rsidRPr="00225794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98 г"/>
        </w:smartTagPr>
        <w:r w:rsidRPr="00A85D51">
          <w:rPr>
            <w:rFonts w:ascii="Times New Roman" w:hAnsi="Times New Roman"/>
            <w:sz w:val="24"/>
            <w:szCs w:val="24"/>
          </w:rPr>
          <w:t>1998 г</w:t>
        </w:r>
      </w:smartTag>
      <w:r w:rsidRPr="00A85D51">
        <w:rPr>
          <w:rFonts w:ascii="Times New Roman" w:hAnsi="Times New Roman"/>
          <w:sz w:val="24"/>
          <w:szCs w:val="24"/>
        </w:rPr>
        <w:t>.р. и старше – программа МС ( 4 вида)</w:t>
      </w:r>
    </w:p>
    <w:p w:rsidR="00903061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 xml:space="preserve">Организаторы соревнований оставляют за собой право сократить  программу </w:t>
      </w:r>
      <w:r>
        <w:rPr>
          <w:rFonts w:ascii="Times New Roman" w:hAnsi="Times New Roman"/>
          <w:sz w:val="24"/>
          <w:szCs w:val="24"/>
        </w:rPr>
        <w:t>с</w:t>
      </w:r>
      <w:r w:rsidRPr="00225794">
        <w:rPr>
          <w:rFonts w:ascii="Times New Roman" w:hAnsi="Times New Roman"/>
          <w:sz w:val="24"/>
          <w:szCs w:val="24"/>
        </w:rPr>
        <w:t>оревнований.</w:t>
      </w:r>
    </w:p>
    <w:p w:rsidR="00903061" w:rsidRPr="00225794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Каждая участница предоставляет 5 карточек Д.</w:t>
      </w:r>
    </w:p>
    <w:p w:rsidR="00903061" w:rsidRPr="00225794" w:rsidRDefault="00903061" w:rsidP="002257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5794">
        <w:rPr>
          <w:rFonts w:ascii="Times New Roman" w:hAnsi="Times New Roman"/>
          <w:b/>
          <w:sz w:val="24"/>
          <w:szCs w:val="24"/>
        </w:rPr>
        <w:t>13.04.14 г. – 2-й день соревнований.</w:t>
      </w:r>
    </w:p>
    <w:p w:rsidR="00903061" w:rsidRPr="00225794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Начало соревнований в 10.00 час.</w:t>
      </w:r>
    </w:p>
    <w:p w:rsidR="00903061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Парад закрытия соревнований 13.04.14г. в 18.00 час.</w:t>
      </w:r>
    </w:p>
    <w:p w:rsidR="00903061" w:rsidRPr="00225794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061" w:rsidRPr="00225794" w:rsidRDefault="00903061" w:rsidP="00716D46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25794">
        <w:rPr>
          <w:rFonts w:ascii="Times New Roman" w:hAnsi="Times New Roman"/>
          <w:b/>
          <w:sz w:val="24"/>
          <w:szCs w:val="24"/>
        </w:rPr>
        <w:t>УСЛОВИЯ ПОДВЕДЕНИЯ ИТОГОВ СОРЕВНОВАНИЙ</w:t>
      </w:r>
    </w:p>
    <w:p w:rsidR="00903061" w:rsidRPr="00225794" w:rsidRDefault="00903061" w:rsidP="0071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Соревнования проводятся по действующим правилам ЕВСК на 1 января 2013г. Победители и призеры определяются по наибольшей сумме набранных баллов.</w:t>
      </w:r>
    </w:p>
    <w:p w:rsidR="00903061" w:rsidRPr="00225794" w:rsidRDefault="00903061" w:rsidP="0071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Отчетные документы (протоколы соревнований, акт о награждении победителей и призеров) предоставляется в после закрытия соревнований и выдаются на руки тренерам команд, участниц соревнований.</w:t>
      </w:r>
    </w:p>
    <w:p w:rsidR="00903061" w:rsidRPr="00225794" w:rsidRDefault="00903061" w:rsidP="00225794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25794">
        <w:rPr>
          <w:rFonts w:ascii="Times New Roman" w:hAnsi="Times New Roman"/>
          <w:b/>
          <w:sz w:val="24"/>
          <w:szCs w:val="24"/>
        </w:rPr>
        <w:t>НАГРАЖДЕНИЕ</w:t>
      </w:r>
    </w:p>
    <w:p w:rsidR="00903061" w:rsidRDefault="00903061" w:rsidP="0071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794">
        <w:rPr>
          <w:rFonts w:ascii="Times New Roman" w:hAnsi="Times New Roman"/>
          <w:sz w:val="24"/>
          <w:szCs w:val="24"/>
        </w:rPr>
        <w:t>Участники, показавшие лучший результат в каждой возрастной категории награждаются медалями, дипломами и ценным подарком. Всем участникам соревнований вручаются сувениры и атрибутика соревнований.</w:t>
      </w:r>
    </w:p>
    <w:p w:rsidR="00903061" w:rsidRPr="00225794" w:rsidRDefault="00903061" w:rsidP="0071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061" w:rsidRPr="00225794" w:rsidRDefault="00903061" w:rsidP="00225794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25794">
        <w:rPr>
          <w:rFonts w:ascii="Times New Roman" w:hAnsi="Times New Roman"/>
          <w:b/>
          <w:sz w:val="24"/>
          <w:szCs w:val="24"/>
        </w:rPr>
        <w:t>УСЛОВИЯ ФИНАНСИРОВАНИЯ</w:t>
      </w:r>
    </w:p>
    <w:p w:rsidR="00903061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 xml:space="preserve">   Расходы по проведению спортивного мероприятия, связанные с приобретением наград</w:t>
      </w:r>
      <w:r>
        <w:rPr>
          <w:rFonts w:ascii="Times New Roman" w:hAnsi="Times New Roman"/>
          <w:sz w:val="24"/>
          <w:szCs w:val="24"/>
        </w:rPr>
        <w:t>ной атрибутики (дипломы, медали</w:t>
      </w:r>
      <w:r w:rsidRPr="00225794">
        <w:rPr>
          <w:rFonts w:ascii="Times New Roman" w:hAnsi="Times New Roman"/>
          <w:sz w:val="24"/>
          <w:szCs w:val="24"/>
        </w:rPr>
        <w:t>) несет МБО</w:t>
      </w:r>
      <w:r>
        <w:rPr>
          <w:rFonts w:ascii="Times New Roman" w:hAnsi="Times New Roman"/>
          <w:sz w:val="24"/>
          <w:szCs w:val="24"/>
        </w:rPr>
        <w:t xml:space="preserve">ДО БДЮСШ. </w:t>
      </w:r>
    </w:p>
    <w:p w:rsidR="00903061" w:rsidRPr="00225794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.</w:t>
      </w:r>
    </w:p>
    <w:p w:rsidR="00903061" w:rsidRPr="00225794" w:rsidRDefault="00903061" w:rsidP="00225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79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25794">
        <w:rPr>
          <w:rFonts w:ascii="Times New Roman" w:hAnsi="Times New Roman"/>
          <w:b/>
          <w:sz w:val="24"/>
          <w:szCs w:val="24"/>
        </w:rPr>
        <w:t>Х. ОБЕСПЕЧЕНИЕ БЕЗОПАСНОСТИ УЧАСТНИКОВ И ЗРИТЕЛЕЙ</w:t>
      </w:r>
    </w:p>
    <w:p w:rsidR="00903061" w:rsidRDefault="00903061" w:rsidP="0071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Безопасность участников и зрителей обеспечивает оргкомитет спортивного мероприятия. Соревнования проводятся в спортивно-оздоровительном комплексе «Юность», отвечающем требованиям соответствующих нормативных правовых актов, действующих на территории РФ и направленных на обеспечение общественного порядка и безопасности участников и зрителей, а также при условии наличия акта готовности спортивного сооружения к проведению спортивного мероприятия, утвержденного в установленном порядке.</w:t>
      </w:r>
    </w:p>
    <w:p w:rsidR="00903061" w:rsidRPr="00225794" w:rsidRDefault="00903061" w:rsidP="0071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 xml:space="preserve">Медицинское обеспечение осуществляет </w:t>
      </w:r>
      <w:r>
        <w:rPr>
          <w:rFonts w:ascii="Times New Roman" w:hAnsi="Times New Roman"/>
          <w:sz w:val="24"/>
          <w:szCs w:val="24"/>
        </w:rPr>
        <w:t xml:space="preserve">фельдшер </w:t>
      </w:r>
      <w:r w:rsidRPr="00225794">
        <w:rPr>
          <w:rFonts w:ascii="Times New Roman" w:hAnsi="Times New Roman"/>
          <w:sz w:val="24"/>
          <w:szCs w:val="24"/>
        </w:rPr>
        <w:t xml:space="preserve"> МБОУ</w:t>
      </w:r>
      <w:r>
        <w:rPr>
          <w:rFonts w:ascii="Times New Roman" w:hAnsi="Times New Roman"/>
          <w:sz w:val="24"/>
          <w:szCs w:val="24"/>
        </w:rPr>
        <w:t>ДО БДЮСШ.</w:t>
      </w:r>
    </w:p>
    <w:p w:rsidR="00903061" w:rsidRDefault="00903061" w:rsidP="0071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 xml:space="preserve">Ответственный за безопасность участников и зрителей – директор </w:t>
      </w:r>
      <w:r>
        <w:rPr>
          <w:rFonts w:ascii="Times New Roman" w:hAnsi="Times New Roman"/>
          <w:sz w:val="24"/>
          <w:szCs w:val="24"/>
        </w:rPr>
        <w:t>физкультурно</w:t>
      </w:r>
      <w:r w:rsidRPr="002257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 w:rsidRPr="00225794">
        <w:rPr>
          <w:rFonts w:ascii="Times New Roman" w:hAnsi="Times New Roman"/>
          <w:sz w:val="24"/>
          <w:szCs w:val="24"/>
        </w:rPr>
        <w:t>здоровительного комплекса «Юность»</w:t>
      </w:r>
      <w:r>
        <w:rPr>
          <w:rFonts w:ascii="Times New Roman" w:hAnsi="Times New Roman"/>
          <w:sz w:val="24"/>
          <w:szCs w:val="24"/>
        </w:rPr>
        <w:t>.</w:t>
      </w:r>
    </w:p>
    <w:p w:rsidR="00903061" w:rsidRPr="00225794" w:rsidRDefault="00903061" w:rsidP="0071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 xml:space="preserve"> </w:t>
      </w:r>
    </w:p>
    <w:p w:rsidR="00903061" w:rsidRPr="00225794" w:rsidRDefault="00903061" w:rsidP="00225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794">
        <w:rPr>
          <w:rFonts w:ascii="Times New Roman" w:hAnsi="Times New Roman"/>
          <w:b/>
          <w:sz w:val="24"/>
          <w:szCs w:val="24"/>
        </w:rPr>
        <w:t>Х. СТРАХОВАНИЕ УЧАСТНИКОВ</w:t>
      </w:r>
    </w:p>
    <w:p w:rsidR="00903061" w:rsidRPr="00225794" w:rsidRDefault="00903061" w:rsidP="0071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Участие в соревнованиях осуществляется только при наличии договора (оригинала) о страховании несчастных случаев жизни и здоровья.</w:t>
      </w:r>
    </w:p>
    <w:p w:rsidR="00903061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Участники, не имеющие договора о страховании</w:t>
      </w:r>
      <w:r>
        <w:rPr>
          <w:rFonts w:ascii="Times New Roman" w:hAnsi="Times New Roman"/>
          <w:sz w:val="24"/>
          <w:szCs w:val="24"/>
        </w:rPr>
        <w:t>,</w:t>
      </w:r>
      <w:r w:rsidRPr="00225794">
        <w:rPr>
          <w:rFonts w:ascii="Times New Roman" w:hAnsi="Times New Roman"/>
          <w:sz w:val="24"/>
          <w:szCs w:val="24"/>
        </w:rPr>
        <w:t xml:space="preserve"> к соревнованиям не допускаются.</w:t>
      </w:r>
    </w:p>
    <w:p w:rsidR="00903061" w:rsidRPr="00225794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061" w:rsidRPr="00225794" w:rsidRDefault="00903061" w:rsidP="00716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b/>
          <w:sz w:val="24"/>
          <w:szCs w:val="24"/>
        </w:rPr>
        <w:t>Х</w:t>
      </w:r>
      <w:r w:rsidRPr="0022579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25794">
        <w:rPr>
          <w:rFonts w:ascii="Times New Roman" w:hAnsi="Times New Roman"/>
          <w:b/>
          <w:sz w:val="24"/>
          <w:szCs w:val="24"/>
        </w:rPr>
        <w:t>. ПОДАЧА ЗАЯВОК НА УЧАСТИЕ В СОРЕВНОВАНИЯХ</w:t>
      </w:r>
    </w:p>
    <w:p w:rsidR="00903061" w:rsidRPr="00225794" w:rsidRDefault="00903061" w:rsidP="0071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Предварительные заявки на участие в соревнованиях принимаются до 5 апреля 2014 года и на мандатной комиссии 11апреля. Перечень документов, предоставляемых в мандатную комиссию мероприятия,  указан в 4 разделе.</w:t>
      </w:r>
    </w:p>
    <w:p w:rsidR="00903061" w:rsidRPr="00225794" w:rsidRDefault="00903061" w:rsidP="0071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тел.: (847354) 6-04-36 (</w:t>
      </w:r>
      <w:r w:rsidRPr="00225794">
        <w:rPr>
          <w:rFonts w:ascii="Times New Roman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>ДО БДЮСШ)</w:t>
      </w:r>
      <w:r w:rsidRPr="00225794">
        <w:rPr>
          <w:rFonts w:ascii="Times New Roman" w:hAnsi="Times New Roman"/>
          <w:sz w:val="24"/>
          <w:szCs w:val="24"/>
        </w:rPr>
        <w:t>, факс (847354) 6-04-36</w:t>
      </w:r>
      <w:r>
        <w:rPr>
          <w:rFonts w:ascii="Times New Roman" w:hAnsi="Times New Roman"/>
          <w:sz w:val="24"/>
          <w:szCs w:val="24"/>
        </w:rPr>
        <w:t>.</w:t>
      </w:r>
    </w:p>
    <w:p w:rsidR="00903061" w:rsidRPr="00225794" w:rsidRDefault="00903061" w:rsidP="006D4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94">
        <w:rPr>
          <w:rFonts w:ascii="Times New Roman" w:hAnsi="Times New Roman"/>
          <w:sz w:val="24"/>
          <w:szCs w:val="24"/>
        </w:rPr>
        <w:t>89103446531  Кучменко Надежда Александровна (председатель федерации х/г г.Борисоглебска</w:t>
      </w:r>
      <w:bookmarkStart w:id="0" w:name="_GoBack"/>
      <w:bookmarkEnd w:id="0"/>
      <w:r w:rsidRPr="0022579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225794">
        <w:rPr>
          <w:rFonts w:ascii="Times New Roman" w:hAnsi="Times New Roman"/>
          <w:sz w:val="24"/>
          <w:szCs w:val="24"/>
        </w:rPr>
        <w:t xml:space="preserve">   </w:t>
      </w:r>
      <w:r w:rsidRPr="00225794">
        <w:rPr>
          <w:rFonts w:ascii="Times New Roman" w:hAnsi="Times New Roman"/>
          <w:sz w:val="24"/>
          <w:szCs w:val="24"/>
          <w:lang w:val="en-US"/>
        </w:rPr>
        <w:t>Nadezhda</w:t>
      </w:r>
      <w:r w:rsidRPr="00225794">
        <w:rPr>
          <w:rFonts w:ascii="Times New Roman" w:hAnsi="Times New Roman"/>
          <w:sz w:val="24"/>
          <w:szCs w:val="24"/>
        </w:rPr>
        <w:t>-</w:t>
      </w:r>
      <w:r w:rsidRPr="00225794">
        <w:rPr>
          <w:rFonts w:ascii="Times New Roman" w:hAnsi="Times New Roman"/>
          <w:sz w:val="24"/>
          <w:szCs w:val="24"/>
          <w:lang w:val="en-US"/>
        </w:rPr>
        <w:t>kuchmenko</w:t>
      </w:r>
      <w:r w:rsidRPr="00225794">
        <w:rPr>
          <w:rFonts w:ascii="Times New Roman" w:hAnsi="Times New Roman"/>
          <w:sz w:val="24"/>
          <w:szCs w:val="24"/>
        </w:rPr>
        <w:t xml:space="preserve">@ </w:t>
      </w:r>
      <w:r w:rsidRPr="00225794">
        <w:rPr>
          <w:rFonts w:ascii="Times New Roman" w:hAnsi="Times New Roman"/>
          <w:sz w:val="24"/>
          <w:szCs w:val="24"/>
          <w:lang w:val="en-US"/>
        </w:rPr>
        <w:t>yandex</w:t>
      </w:r>
      <w:r w:rsidRPr="00225794">
        <w:rPr>
          <w:rFonts w:ascii="Times New Roman" w:hAnsi="Times New Roman"/>
          <w:sz w:val="24"/>
          <w:szCs w:val="24"/>
        </w:rPr>
        <w:t>.</w:t>
      </w:r>
      <w:r w:rsidRPr="00225794">
        <w:rPr>
          <w:rFonts w:ascii="Times New Roman" w:hAnsi="Times New Roman"/>
          <w:sz w:val="24"/>
          <w:szCs w:val="24"/>
          <w:lang w:val="en-US"/>
        </w:rPr>
        <w:t>ru</w:t>
      </w:r>
    </w:p>
    <w:p w:rsidR="00903061" w:rsidRPr="00225794" w:rsidRDefault="00903061" w:rsidP="00225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061" w:rsidRPr="00454762" w:rsidRDefault="00903061" w:rsidP="00225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762">
        <w:rPr>
          <w:rFonts w:ascii="Times New Roman" w:hAnsi="Times New Roman"/>
          <w:b/>
          <w:sz w:val="24"/>
          <w:szCs w:val="24"/>
        </w:rPr>
        <w:t xml:space="preserve">Данное положение является официальным </w:t>
      </w:r>
    </w:p>
    <w:p w:rsidR="00903061" w:rsidRPr="00454762" w:rsidRDefault="00903061" w:rsidP="006D4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762">
        <w:rPr>
          <w:rFonts w:ascii="Times New Roman" w:hAnsi="Times New Roman"/>
          <w:b/>
        </w:rPr>
        <w:t>вызовом на соревнования</w:t>
      </w:r>
    </w:p>
    <w:sectPr w:rsidR="00903061" w:rsidRPr="00454762" w:rsidSect="00383C15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BC0"/>
    <w:multiLevelType w:val="hybridMultilevel"/>
    <w:tmpl w:val="CF82668A"/>
    <w:lvl w:ilvl="0" w:tplc="B4EAEC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2D0DF9"/>
    <w:multiLevelType w:val="hybridMultilevel"/>
    <w:tmpl w:val="59D0F6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544FF"/>
    <w:multiLevelType w:val="hybridMultilevel"/>
    <w:tmpl w:val="4C32AE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0333AE"/>
    <w:multiLevelType w:val="hybridMultilevel"/>
    <w:tmpl w:val="2638A1EE"/>
    <w:lvl w:ilvl="0" w:tplc="1546605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4C2217"/>
    <w:multiLevelType w:val="hybridMultilevel"/>
    <w:tmpl w:val="2A24EE0C"/>
    <w:lvl w:ilvl="0" w:tplc="B8203E0E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CE6"/>
    <w:rsid w:val="00015BC6"/>
    <w:rsid w:val="00021669"/>
    <w:rsid w:val="0008483F"/>
    <w:rsid w:val="00102FC1"/>
    <w:rsid w:val="001060EB"/>
    <w:rsid w:val="00143677"/>
    <w:rsid w:val="001649CC"/>
    <w:rsid w:val="00173AEE"/>
    <w:rsid w:val="001A717F"/>
    <w:rsid w:val="00225794"/>
    <w:rsid w:val="002558C2"/>
    <w:rsid w:val="00343E64"/>
    <w:rsid w:val="00383C15"/>
    <w:rsid w:val="003A5346"/>
    <w:rsid w:val="003B3EB6"/>
    <w:rsid w:val="00454762"/>
    <w:rsid w:val="0049203B"/>
    <w:rsid w:val="004D2069"/>
    <w:rsid w:val="00535891"/>
    <w:rsid w:val="005642C2"/>
    <w:rsid w:val="005F4F96"/>
    <w:rsid w:val="006120BE"/>
    <w:rsid w:val="00645A4F"/>
    <w:rsid w:val="0069349F"/>
    <w:rsid w:val="00697272"/>
    <w:rsid w:val="006D4BCE"/>
    <w:rsid w:val="00716D46"/>
    <w:rsid w:val="007360EE"/>
    <w:rsid w:val="0074551E"/>
    <w:rsid w:val="00805B17"/>
    <w:rsid w:val="008C0879"/>
    <w:rsid w:val="008D0F60"/>
    <w:rsid w:val="008E35CF"/>
    <w:rsid w:val="00903061"/>
    <w:rsid w:val="0091628D"/>
    <w:rsid w:val="009330E1"/>
    <w:rsid w:val="00941DAE"/>
    <w:rsid w:val="0094545B"/>
    <w:rsid w:val="00950581"/>
    <w:rsid w:val="009832F6"/>
    <w:rsid w:val="00993DC3"/>
    <w:rsid w:val="009B75C1"/>
    <w:rsid w:val="009E2E63"/>
    <w:rsid w:val="00A02263"/>
    <w:rsid w:val="00A11593"/>
    <w:rsid w:val="00A63E3E"/>
    <w:rsid w:val="00A85D51"/>
    <w:rsid w:val="00AF4870"/>
    <w:rsid w:val="00B10AD7"/>
    <w:rsid w:val="00B81CE6"/>
    <w:rsid w:val="00BD12E4"/>
    <w:rsid w:val="00C47C6B"/>
    <w:rsid w:val="00C53374"/>
    <w:rsid w:val="00C7057C"/>
    <w:rsid w:val="00C94196"/>
    <w:rsid w:val="00D545CE"/>
    <w:rsid w:val="00E0593F"/>
    <w:rsid w:val="00E06F97"/>
    <w:rsid w:val="00E60769"/>
    <w:rsid w:val="00E75C82"/>
    <w:rsid w:val="00EB66F8"/>
    <w:rsid w:val="00EE08E9"/>
    <w:rsid w:val="00EE1BAD"/>
    <w:rsid w:val="00F5743C"/>
    <w:rsid w:val="00F83383"/>
    <w:rsid w:val="00F923ED"/>
    <w:rsid w:val="00FB50E5"/>
    <w:rsid w:val="00FC4F58"/>
    <w:rsid w:val="00F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4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3</Pages>
  <Words>808</Words>
  <Characters>4606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Cтепанов</dc:creator>
  <cp:keywords/>
  <dc:description/>
  <cp:lastModifiedBy>Имя</cp:lastModifiedBy>
  <cp:revision>39</cp:revision>
  <cp:lastPrinted>2014-03-05T05:42:00Z</cp:lastPrinted>
  <dcterms:created xsi:type="dcterms:W3CDTF">2014-02-27T13:09:00Z</dcterms:created>
  <dcterms:modified xsi:type="dcterms:W3CDTF">2014-03-05T05:51:00Z</dcterms:modified>
</cp:coreProperties>
</file>