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F1" w:rsidRPr="0029723D" w:rsidRDefault="009855F1" w:rsidP="0029723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УТВЕРЖДАЮ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Директор МБОУДО БДЮСШ 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_____________Ю.В.Волхов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  <w:t>«___»_____________ 20___ г.</w:t>
      </w:r>
    </w:p>
    <w:p w:rsidR="009855F1" w:rsidRPr="0029723D" w:rsidRDefault="009855F1" w:rsidP="002972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855F1" w:rsidRPr="0029723D" w:rsidRDefault="009855F1" w:rsidP="00297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855F1" w:rsidRPr="0029723D" w:rsidRDefault="009855F1" w:rsidP="002972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9855F1" w:rsidRPr="0029723D" w:rsidRDefault="009855F1" w:rsidP="00297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проведении пятого Открытого Чемпионата </w:t>
      </w:r>
    </w:p>
    <w:p w:rsidR="009855F1" w:rsidRPr="0029723D" w:rsidRDefault="009855F1" w:rsidP="00297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Борисоглебского городского округа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рыбной ловле со спиннингом</w:t>
      </w:r>
    </w:p>
    <w:p w:rsidR="009855F1" w:rsidRDefault="009855F1" w:rsidP="002972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Цели и задачи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855F1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1.1.Популяризация спортивной ловли рыбы спиннингом.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1.2. Обмен опытом и дружеское общение рыболовов.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1.3. Повышение профессионального уровня участников соревнований.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1.4. Выявление сильнейших рыболовов, участвующих в соревновании.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1.5. Воспитание бережного отношения к природе и пропаганда здорового образа жизни.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9855F1" w:rsidRDefault="009855F1" w:rsidP="002972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Место и время проведения соревнований</w:t>
      </w:r>
    </w:p>
    <w:p w:rsidR="009855F1" w:rsidRPr="0029723D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2.1 Соревнования проводятся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19</w:t>
      </w:r>
      <w:r w:rsidRPr="0029723D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октября 2014 года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на 2-ом Алексеевском пруду Грибановского района Воронежской области.</w:t>
      </w:r>
    </w:p>
    <w:p w:rsidR="009855F1" w:rsidRPr="0029723D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Видовой состав рыбы, обитающей в водоеме: щука, окунь.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Характеристика глубин от 1м до </w:t>
      </w:r>
      <w:smartTag w:uri="urn:schemas-microsoft-com:office:smarttags" w:element="metricconverter">
        <w:smartTagPr>
          <w:attr w:name="ProductID" w:val="7 м"/>
        </w:smartTagPr>
        <w:r w:rsidRPr="0029723D"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>7 м</w:t>
        </w:r>
      </w:smartTag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9855F1" w:rsidRPr="0029723D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Течение – отсутствует. </w:t>
      </w:r>
    </w:p>
    <w:p w:rsidR="009855F1" w:rsidRPr="0029723D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2.2 Участники соревнований  должны прибыть на место регистрации не позднее 7:30 19 октября 2014г.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2.3 Место регистрации участников: площадка у пруда.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2.4 Проезд до места старта осуществляется участниками самостоятельно. Централизованная  доставка спортсменов: 19 октября, 7.00, здание администрации Борисоглебского городского округа. </w:t>
      </w:r>
    </w:p>
    <w:p w:rsidR="009855F1" w:rsidRDefault="009855F1" w:rsidP="002972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Организаторы и участники соревнований.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855F1" w:rsidRPr="0029723D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3.1 Организацию, подготовку и непосредственное проведение соревнований  осуществляет оргкомитет пятого  Открытого </w:t>
      </w:r>
      <w:r w:rsidRPr="002972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Чемпионата Борисоглебского городского округа по рыбной ловле со спиннингом в составе:   МБОУДОБДЮСШ; </w:t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 А.Ю. Топычканов, Ст</w:t>
      </w:r>
      <w:r w:rsidRPr="002972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рахов М</w:t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9855F1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Информационная поддержка – </w:t>
      </w:r>
      <w:r w:rsidRPr="002972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рекламное агентство «ГласМедиа».</w:t>
      </w:r>
      <w:r w:rsidRPr="0029723D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3.2 Предварительная регистрация и справки: </w:t>
      </w:r>
      <w:r w:rsidRPr="002972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МБОУДО БДЮСШ </w:t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адресу : г.Борисоглебск, ул.Народная 59, магазин «Лидер» (Центральный рынок), магазин «Чайка» (Юго-Восточный м-н) до 19 октября 2014 года.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3.3 Участники не прошедшие предварительную регистрацию должны зарегистрироваться на месте старта непосредственно перед началом соревнований.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3.4 Соревнования личные. К участию в соревнованиях допускаются все желающие, независимо от возраста, пола и места проживания, участие в соревнованиях – бесплатное.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3.5 Главный судья соревнования – </w:t>
      </w:r>
      <w:r w:rsidRPr="002972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директор МБОУДО БДЮСШ </w:t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Волхов Юрий Вячеславович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855F1" w:rsidRDefault="009855F1" w:rsidP="002972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Правила соревнований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855F1" w:rsidRDefault="009855F1" w:rsidP="002972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55F1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4.1 Соревнования проводятся в один тур, продолжительностью 4 часа.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4.2 Ловля производится с берега, в пределах определённой организаторами акватории. 4.3 Минимальное расстояние между спортсменами во время ловли </w:t>
      </w:r>
      <w:smartTag w:uri="urn:schemas-microsoft-com:office:smarttags" w:element="metricconverter">
        <w:smartTagPr>
          <w:attr w:name="ProductID" w:val="5 метров"/>
        </w:smartTagPr>
        <w:r w:rsidRPr="0029723D"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>5 метров</w:t>
        </w:r>
      </w:smartTag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4.4 Спортсменам разрешается применять любые спиннинги, катушки, лески, искусственные приманки.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Использование дополнительных грузил или приманок, не оснащённых крючками, не запрещается.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Спортсменам запрещается: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4.5.1. Ловить рыбу до сигнала «Старт».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4.5.2. Ловить рыбу с лодок.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4.5.3. Шуметь на берегу и мешать другим спортсменам.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4.5.4. Использовать снасточки из живой или мертвой рыбы.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4.5.5. Покидать обозначенную акваторию во время соревнований.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4.5.6. Приносить с собой и принимать от других спортсменови посторонних лиц рыбу, идущую в зачет. Спортсмен, замеченный в подтасовке итогов, подкладывании рыбы, пойманной в незачётное время, или передаче своей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рыбы другому участнику, снимается с соревнований с последующей дисквалификацией. Спорные случаи решаются главным судьёй.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4.5.7. Спортсмен может быть снят с соревнований за неспортивное поведение, в том числе за нахождение в нетрезвом состоянии;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4.5.8. В зачёт принимается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щука (не менее </w:t>
      </w:r>
      <w:smartTag w:uri="urn:schemas-microsoft-com:office:smarttags" w:element="metricconverter">
        <w:smartTagPr>
          <w:attr w:name="ProductID" w:val="30 см"/>
        </w:smartTagPr>
        <w:r w:rsidRPr="0029723D"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>30 см</w:t>
        </w:r>
      </w:smartTag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),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окунь без ограничений.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Щука принимается к взвешиванию исключительно в живом виде. После поимки указанной рыбы участник соревнований обязан известить судью поднятием руки.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Судья проводит промежуточное взвешивание пойманной рыбы с занесением под роспись спортсмена вес рыбы в протокол. До первого взвешивания щуки, судака, сома обязанность по сохранению рыбы в живом виде возлагается на рыболова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непосредственно.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4.5.9 Результат определяется по общему весу улова. Победителем считается тот участник, улов которого имеет максимальный вес. В случае равенства веса улова у двух и более участников, преимущество получает участник, имеющий в своем улове большее число рыб, а при равенстве количества рыб – поймавший более крупную рыбу.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2972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Программа соревнований.</w:t>
      </w:r>
    </w:p>
    <w:p w:rsidR="009855F1" w:rsidRPr="0029723D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19 октября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8.00 – 8.30 - прибытие и регистрация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8.45 – торжественное открытие соревнований.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9.00 - старт соревнований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13.00 - финиш соревнований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13.00 – 14.00 – взвешивание, подведение итогов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14.00 – 14.30 – построение, награждение победителей и призеров.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2972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Определение победителей и призеров соревнований.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итогам проведения Чемпионата определяются три призера в личном зачете. Призеры награждаются медалями и дипломами соответствующих степеней. Спортсмен,  занявший первое место, получает кубок Победителя соревнования. Победители и призеры  награждаются ценными призами спонсоров соревнований.</w:t>
      </w:r>
    </w:p>
    <w:sectPr w:rsidR="009855F1" w:rsidRPr="0029723D" w:rsidSect="0029723D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B92"/>
    <w:rsid w:val="00086B92"/>
    <w:rsid w:val="000E43A7"/>
    <w:rsid w:val="001334DA"/>
    <w:rsid w:val="0029723D"/>
    <w:rsid w:val="00300D1A"/>
    <w:rsid w:val="004429CD"/>
    <w:rsid w:val="00500E4C"/>
    <w:rsid w:val="007B3E4B"/>
    <w:rsid w:val="008A5D8A"/>
    <w:rsid w:val="008D7B15"/>
    <w:rsid w:val="009855F1"/>
    <w:rsid w:val="00D23D60"/>
    <w:rsid w:val="00D25EE0"/>
    <w:rsid w:val="00FB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86B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714</Words>
  <Characters>4071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5</cp:revision>
  <dcterms:created xsi:type="dcterms:W3CDTF">2014-10-08T03:25:00Z</dcterms:created>
  <dcterms:modified xsi:type="dcterms:W3CDTF">2014-10-08T12:07:00Z</dcterms:modified>
</cp:coreProperties>
</file>