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2" w:rsidRPr="00F606BE" w:rsidRDefault="003E6D72" w:rsidP="00F606BE">
      <w:pPr>
        <w:spacing w:after="0" w:line="240" w:lineRule="auto"/>
        <w:rPr>
          <w:sz w:val="28"/>
          <w:szCs w:val="28"/>
        </w:rPr>
      </w:pPr>
      <w:r w:rsidRPr="00F606BE">
        <w:rPr>
          <w:sz w:val="28"/>
          <w:szCs w:val="28"/>
        </w:rPr>
        <w:t>Календарь игр по баскетболу в зачет Спартакиады школьников среди 5 – 7 классов</w:t>
      </w:r>
    </w:p>
    <w:p w:rsidR="003E6D72" w:rsidRPr="00F606BE" w:rsidRDefault="003E6D72" w:rsidP="006366C7">
      <w:pPr>
        <w:spacing w:after="0" w:line="240" w:lineRule="auto"/>
        <w:jc w:val="center"/>
        <w:rPr>
          <w:sz w:val="28"/>
          <w:szCs w:val="28"/>
        </w:rPr>
      </w:pPr>
      <w:r w:rsidRPr="00F606BE">
        <w:rPr>
          <w:sz w:val="28"/>
          <w:szCs w:val="28"/>
        </w:rPr>
        <w:t>с/з «ОЛИМП»</w:t>
      </w:r>
    </w:p>
    <w:p w:rsidR="003E6D72" w:rsidRDefault="003E6D72" w:rsidP="006366C7">
      <w:pPr>
        <w:spacing w:after="0" w:line="240" w:lineRule="auto"/>
        <w:jc w:val="center"/>
      </w:pPr>
    </w:p>
    <w:p w:rsidR="003E6D72" w:rsidRPr="00F606BE" w:rsidRDefault="003E6D72" w:rsidP="006366C7">
      <w:pPr>
        <w:spacing w:after="0" w:line="240" w:lineRule="auto"/>
        <w:jc w:val="center"/>
        <w:rPr>
          <w:rFonts w:ascii="Century" w:hAnsi="Century"/>
          <w:b/>
          <w:sz w:val="30"/>
          <w:szCs w:val="30"/>
          <w:u w:val="single"/>
        </w:rPr>
      </w:pPr>
      <w:r w:rsidRPr="00F606BE">
        <w:rPr>
          <w:rFonts w:ascii="Century" w:hAnsi="Century"/>
          <w:b/>
          <w:sz w:val="30"/>
          <w:szCs w:val="30"/>
          <w:u w:val="single"/>
        </w:rPr>
        <w:t>Мальчики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16 апреля, вторник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МБОУ СОШ №6 – МБОУ ООШ №11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СОШ №3 – МБОУ СОШ №10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МБОУ СОШ №4 – МБОУ СОШ №13</w:t>
      </w:r>
    </w:p>
    <w:p w:rsidR="003E6D72" w:rsidRPr="00F606BE" w:rsidRDefault="003E6D72" w:rsidP="006366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№5 – МБОУ СОШ №12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18 апреля, четверг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МБОУ СОШ №6 – МБОУ СОШ №3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СОШ №10 – МБОУ ООШ №11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Гимназия  – МБОУ СОШ №12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№13 – МБОУ СОШ №5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22 апреля, понедельник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МБОУ СОШ №6 – МБОУ СОШ №10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ООШ №11 – МБОУ СОШ №3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Гимназия – МБОУ СОШ №13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№4 – МБОУ СОШ №5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23 апреля, вторник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МБОУ СОШ №12 – МБОУ СОШ №4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Гимназия – МБОУ СОШ №5</w:t>
      </w:r>
    </w:p>
    <w:p w:rsidR="003E6D72" w:rsidRPr="00F606BE" w:rsidRDefault="003E6D72" w:rsidP="00F606B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24 апреля, среда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Гимназия – МБОУ СОШ №4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№12 – МБОУ СОШ №13</w:t>
      </w:r>
    </w:p>
    <w:p w:rsidR="003E6D72" w:rsidRPr="00F606BE" w:rsidRDefault="003E6D72" w:rsidP="006366C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25 апреля, четверг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Игра за 7-8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Игра за 5-6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Игра за 3-4 место</w:t>
      </w:r>
    </w:p>
    <w:p w:rsidR="003E6D72" w:rsidRPr="00F606BE" w:rsidRDefault="003E6D72" w:rsidP="006366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Игра за 1-2 место</w:t>
      </w:r>
    </w:p>
    <w:p w:rsidR="003E6D72" w:rsidRPr="00F606BE" w:rsidRDefault="003E6D72" w:rsidP="006366C7">
      <w:pPr>
        <w:spacing w:after="0" w:line="240" w:lineRule="auto"/>
        <w:jc w:val="center"/>
        <w:rPr>
          <w:rFonts w:ascii="Century" w:hAnsi="Century"/>
          <w:b/>
          <w:sz w:val="30"/>
          <w:szCs w:val="30"/>
          <w:u w:val="single"/>
        </w:rPr>
      </w:pPr>
      <w:r w:rsidRPr="00F606BE">
        <w:rPr>
          <w:rFonts w:ascii="Century" w:hAnsi="Century"/>
          <w:b/>
          <w:sz w:val="30"/>
          <w:szCs w:val="30"/>
          <w:u w:val="single"/>
        </w:rPr>
        <w:t>Девочки</w:t>
      </w:r>
    </w:p>
    <w:p w:rsidR="003E6D72" w:rsidRPr="00F606BE" w:rsidRDefault="003E6D72" w:rsidP="006366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6D72" w:rsidRPr="00F606BE" w:rsidRDefault="003E6D72" w:rsidP="006366C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23 апреля, вторник</w:t>
      </w:r>
    </w:p>
    <w:p w:rsidR="003E6D72" w:rsidRPr="00F606BE" w:rsidRDefault="003E6D72" w:rsidP="006366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МБОУ СОШ №6 – МБОУ ООШ №11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СОШ №12  – МБОУ СОШ №10</w:t>
      </w:r>
    </w:p>
    <w:p w:rsidR="003E6D72" w:rsidRPr="00F606BE" w:rsidRDefault="003E6D72" w:rsidP="006366C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24 апреля, среда</w:t>
      </w:r>
    </w:p>
    <w:p w:rsidR="003E6D72" w:rsidRPr="00F606BE" w:rsidRDefault="003E6D72" w:rsidP="006366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МБОУ СОШ №6  – МБОУ СОШ №10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ООШ №11 – МБОУ СОШ №4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26 апреля, пятница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Гимназия  – МБОУ СОШ №5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ООШ №9 – МБОУ СОШ №3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МБОУ СОШ №4 – МБОУ СОШ №12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№10 – МБОУ ООШ №11</w:t>
      </w:r>
    </w:p>
    <w:p w:rsidR="003E6D72" w:rsidRPr="00F606BE" w:rsidRDefault="003E6D72" w:rsidP="00C808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29 апреля, понедельник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Гимназия – МБОУ СОШ №3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СОШ №5 – МБОУ ООШ №9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МБОУ СОШ №6  – МБОУ СОШ №12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СОШ №4 – МБОУ СОШ №10</w:t>
      </w:r>
    </w:p>
    <w:p w:rsidR="003E6D72" w:rsidRPr="00F606BE" w:rsidRDefault="003E6D72" w:rsidP="00F606B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30 апреля, вторник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Гимназия – МБОУ ООШ №9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МБОУ СОШ №3 – МБОУ СОШ №5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МБОУ СОШ №6  – МБОУ СОШ №4</w:t>
      </w:r>
    </w:p>
    <w:p w:rsidR="003E6D72" w:rsidRPr="00F606BE" w:rsidRDefault="003E6D72" w:rsidP="00F606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МБОУ ООШ №11 – МБОУ СОШ №12</w:t>
      </w:r>
    </w:p>
    <w:p w:rsidR="003E6D72" w:rsidRPr="00F606BE" w:rsidRDefault="003E6D72" w:rsidP="00F606B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606BE">
        <w:rPr>
          <w:rFonts w:ascii="Tahoma" w:hAnsi="Tahoma" w:cs="Tahoma"/>
          <w:b/>
          <w:sz w:val="20"/>
          <w:szCs w:val="20"/>
          <w:u w:val="single"/>
        </w:rPr>
        <w:t>6 мая, вторник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14.00. Игра за 7-8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15.00. Игра за 5-6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16.00. Игра за 3-4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06BE">
        <w:rPr>
          <w:rFonts w:ascii="Times New Roman" w:hAnsi="Times New Roman"/>
          <w:sz w:val="20"/>
          <w:szCs w:val="20"/>
        </w:rPr>
        <w:t>17.00. Игра за 1-2 место</w:t>
      </w:r>
    </w:p>
    <w:p w:rsidR="003E6D72" w:rsidRPr="00F606BE" w:rsidRDefault="003E6D72" w:rsidP="00C80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6D72" w:rsidRPr="00F606BE" w:rsidRDefault="003E6D72" w:rsidP="00F606BE">
      <w:pPr>
        <w:rPr>
          <w:rFonts w:ascii="Times New Roman" w:hAnsi="Times New Roman"/>
          <w:sz w:val="24"/>
          <w:szCs w:val="24"/>
        </w:rPr>
      </w:pPr>
      <w:r w:rsidRPr="00F606BE">
        <w:rPr>
          <w:rFonts w:ascii="Times New Roman" w:hAnsi="Times New Roman"/>
          <w:sz w:val="24"/>
          <w:szCs w:val="24"/>
        </w:rPr>
        <w:t>Главный судья  __________________  Новохатка Т.Г.</w:t>
      </w:r>
    </w:p>
    <w:p w:rsidR="003E6D72" w:rsidRPr="00F606BE" w:rsidRDefault="003E6D72" w:rsidP="00F606BE">
      <w:pPr>
        <w:rPr>
          <w:rFonts w:ascii="Times New Roman" w:hAnsi="Times New Roman"/>
          <w:sz w:val="24"/>
          <w:szCs w:val="24"/>
        </w:rPr>
      </w:pPr>
      <w:r w:rsidRPr="00F606BE">
        <w:rPr>
          <w:rFonts w:ascii="Times New Roman" w:hAnsi="Times New Roman"/>
          <w:sz w:val="24"/>
          <w:szCs w:val="24"/>
        </w:rPr>
        <w:t xml:space="preserve">Главный секретарь _______________  </w:t>
      </w:r>
      <w:r>
        <w:rPr>
          <w:rFonts w:ascii="Times New Roman" w:hAnsi="Times New Roman"/>
          <w:sz w:val="24"/>
          <w:szCs w:val="24"/>
        </w:rPr>
        <w:t>Сдвижкова Н.В.</w:t>
      </w:r>
    </w:p>
    <w:p w:rsidR="003E6D72" w:rsidRPr="006366C7" w:rsidRDefault="003E6D72" w:rsidP="00F606BE">
      <w:pPr>
        <w:spacing w:after="0" w:line="240" w:lineRule="auto"/>
      </w:pPr>
    </w:p>
    <w:sectPr w:rsidR="003E6D72" w:rsidRPr="006366C7" w:rsidSect="00F606BE">
      <w:pgSz w:w="11906" w:h="16838"/>
      <w:pgMar w:top="568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2C"/>
    <w:rsid w:val="003A3A4C"/>
    <w:rsid w:val="003A5484"/>
    <w:rsid w:val="003E6D72"/>
    <w:rsid w:val="00546EE2"/>
    <w:rsid w:val="0055119B"/>
    <w:rsid w:val="005A7D28"/>
    <w:rsid w:val="006366C7"/>
    <w:rsid w:val="006F325C"/>
    <w:rsid w:val="007A390E"/>
    <w:rsid w:val="00896BBF"/>
    <w:rsid w:val="009A3FD2"/>
    <w:rsid w:val="00AF5BB9"/>
    <w:rsid w:val="00B06273"/>
    <w:rsid w:val="00B87FDC"/>
    <w:rsid w:val="00C8082C"/>
    <w:rsid w:val="00CF3A2F"/>
    <w:rsid w:val="00DC37A9"/>
    <w:rsid w:val="00E64FFC"/>
    <w:rsid w:val="00F6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A5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4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3A548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A548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A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Имя</cp:lastModifiedBy>
  <cp:revision>6</cp:revision>
  <cp:lastPrinted>2013-04-15T06:22:00Z</cp:lastPrinted>
  <dcterms:created xsi:type="dcterms:W3CDTF">2013-04-14T14:51:00Z</dcterms:created>
  <dcterms:modified xsi:type="dcterms:W3CDTF">2013-04-15T06:22:00Z</dcterms:modified>
</cp:coreProperties>
</file>